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44A2" w14:textId="77777777" w:rsidR="00285EF8" w:rsidRDefault="00285EF8" w:rsidP="00A95052">
      <w:pPr>
        <w:rPr>
          <w:color w:val="auto"/>
          <w:lang w:val="en-GB"/>
        </w:rPr>
      </w:pPr>
    </w:p>
    <w:p w14:paraId="5B5CE2B3" w14:textId="77777777" w:rsidR="00285EF8" w:rsidRDefault="00285EF8" w:rsidP="00A95052">
      <w:pPr>
        <w:rPr>
          <w:color w:val="auto"/>
          <w:lang w:val="en-GB"/>
        </w:rPr>
      </w:pPr>
    </w:p>
    <w:p w14:paraId="1571E3CB" w14:textId="77777777" w:rsidR="00285EF8" w:rsidRDefault="00285EF8" w:rsidP="00A95052">
      <w:pPr>
        <w:rPr>
          <w:color w:val="auto"/>
          <w:lang w:val="en-GB"/>
        </w:rPr>
      </w:pPr>
    </w:p>
    <w:p w14:paraId="4D3C9266" w14:textId="77777777" w:rsidR="00285EF8" w:rsidRPr="00783FDB" w:rsidRDefault="006910A5" w:rsidP="00285EF8">
      <w:pPr>
        <w:pStyle w:val="Title"/>
        <w:outlineLvl w:val="0"/>
        <w:rPr>
          <w:rFonts w:ascii="Meta Pro" w:hAnsi="Meta Pro"/>
          <w:sz w:val="28"/>
        </w:rPr>
      </w:pPr>
      <w:r w:rsidRPr="00783FDB">
        <w:rPr>
          <w:rFonts w:ascii="Meta Pro" w:hAnsi="Meta Pro"/>
          <w:sz w:val="28"/>
        </w:rPr>
        <w:t>AUFNAHMEFORMULAR</w:t>
      </w:r>
    </w:p>
    <w:p w14:paraId="27C940FA" w14:textId="77777777" w:rsidR="006910A5" w:rsidRPr="00DF72F7" w:rsidRDefault="006910A5" w:rsidP="006910A5">
      <w:pPr>
        <w:rPr>
          <w:rFonts w:ascii="Meta Pro" w:hAnsi="Meta Pro"/>
          <w:b/>
          <w:color w:val="auto"/>
          <w:lang w:val="en-US"/>
        </w:rPr>
      </w:pPr>
    </w:p>
    <w:p w14:paraId="6ECE7C34" w14:textId="77777777" w:rsidR="006910A5" w:rsidRPr="006910A5" w:rsidRDefault="006910A5" w:rsidP="006910A5">
      <w:pPr>
        <w:rPr>
          <w:color w:val="auto"/>
          <w:lang w:val="en-GB"/>
        </w:rPr>
      </w:pPr>
    </w:p>
    <w:p w14:paraId="027FB860" w14:textId="77777777" w:rsidR="006910A5" w:rsidRPr="006910A5" w:rsidRDefault="006910A5" w:rsidP="006910A5">
      <w:pPr>
        <w:rPr>
          <w:color w:val="auto"/>
          <w:lang w:val="en-GB"/>
        </w:rPr>
      </w:pPr>
    </w:p>
    <w:tbl>
      <w:tblPr>
        <w:tblW w:w="9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4246"/>
      </w:tblGrid>
      <w:tr w:rsidR="006910A5" w:rsidRPr="006910A5" w14:paraId="198CCC47" w14:textId="77777777" w:rsidTr="00DF72F7">
        <w:tc>
          <w:tcPr>
            <w:tcW w:w="709" w:type="dxa"/>
          </w:tcPr>
          <w:p w14:paraId="78D0FA7C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1.</w:t>
            </w:r>
          </w:p>
        </w:tc>
        <w:tc>
          <w:tcPr>
            <w:tcW w:w="4820" w:type="dxa"/>
          </w:tcPr>
          <w:p w14:paraId="04266F6C" w14:textId="77777777" w:rsidR="006910A5" w:rsidRPr="006910A5" w:rsidRDefault="006910A5" w:rsidP="006910A5">
            <w:pPr>
              <w:rPr>
                <w:color w:val="auto"/>
                <w:lang w:val="en-US"/>
              </w:rPr>
            </w:pPr>
            <w:r w:rsidRPr="006910A5">
              <w:rPr>
                <w:color w:val="auto"/>
                <w:lang w:val="en-US"/>
              </w:rPr>
              <w:t xml:space="preserve">Name der </w:t>
            </w:r>
            <w:proofErr w:type="spellStart"/>
            <w:r w:rsidRPr="006910A5">
              <w:rPr>
                <w:color w:val="auto"/>
                <w:lang w:val="en-US"/>
              </w:rPr>
              <w:t>Organisation</w:t>
            </w:r>
            <w:proofErr w:type="spellEnd"/>
          </w:p>
          <w:p w14:paraId="518D3CE7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32664C60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759735D8" w14:textId="77777777" w:rsidTr="00DF72F7">
        <w:tc>
          <w:tcPr>
            <w:tcW w:w="709" w:type="dxa"/>
          </w:tcPr>
          <w:p w14:paraId="49858B9F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234A25B6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 xml:space="preserve">In </w:t>
            </w:r>
            <w:proofErr w:type="spellStart"/>
            <w:r w:rsidRPr="006910A5">
              <w:rPr>
                <w:color w:val="auto"/>
                <w:lang w:val="en-GB"/>
              </w:rPr>
              <w:t>Originalsprache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  <w:r w:rsidRPr="006910A5">
              <w:rPr>
                <w:color w:val="auto"/>
                <w:lang w:val="en-GB"/>
              </w:rPr>
              <w:tab/>
            </w:r>
          </w:p>
        </w:tc>
        <w:tc>
          <w:tcPr>
            <w:tcW w:w="4246" w:type="dxa"/>
          </w:tcPr>
          <w:p w14:paraId="6E956D83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7C6E2F2A" w14:textId="77777777" w:rsidTr="00DF72F7">
        <w:tc>
          <w:tcPr>
            <w:tcW w:w="709" w:type="dxa"/>
          </w:tcPr>
          <w:p w14:paraId="44F99807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64A286C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 xml:space="preserve">In </w:t>
            </w:r>
            <w:proofErr w:type="spellStart"/>
            <w:r w:rsidRPr="006910A5">
              <w:rPr>
                <w:color w:val="auto"/>
                <w:lang w:val="en-GB"/>
              </w:rPr>
              <w:t>Amtssprache</w:t>
            </w:r>
            <w:proofErr w:type="spellEnd"/>
            <w:r w:rsidRPr="006910A5">
              <w:rPr>
                <w:color w:val="auto"/>
                <w:lang w:val="en-GB"/>
              </w:rPr>
              <w:t xml:space="preserve"> des </w:t>
            </w:r>
            <w:proofErr w:type="spellStart"/>
            <w:r w:rsidRPr="006910A5">
              <w:rPr>
                <w:color w:val="auto"/>
                <w:lang w:val="en-GB"/>
              </w:rPr>
              <w:t>Landes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55FD95F1" w14:textId="77777777" w:rsidR="006910A5" w:rsidRPr="006910A5" w:rsidRDefault="006910A5" w:rsidP="006910A5">
            <w:pPr>
              <w:rPr>
                <w:b/>
                <w:color w:val="auto"/>
                <w:lang w:val="uk-UA"/>
              </w:rPr>
            </w:pPr>
          </w:p>
        </w:tc>
      </w:tr>
      <w:tr w:rsidR="006910A5" w:rsidRPr="006910A5" w14:paraId="5C13084B" w14:textId="77777777" w:rsidTr="00DF72F7">
        <w:tc>
          <w:tcPr>
            <w:tcW w:w="709" w:type="dxa"/>
          </w:tcPr>
          <w:p w14:paraId="2A145EB0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6A81464C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 xml:space="preserve">In </w:t>
            </w:r>
            <w:proofErr w:type="spellStart"/>
            <w:r w:rsidRPr="006910A5">
              <w:rPr>
                <w:color w:val="auto"/>
                <w:lang w:val="en-GB"/>
              </w:rPr>
              <w:t>englischer</w:t>
            </w:r>
            <w:proofErr w:type="spellEnd"/>
            <w:r w:rsidRPr="006910A5">
              <w:rPr>
                <w:color w:val="auto"/>
                <w:lang w:val="en-GB"/>
              </w:rPr>
              <w:t xml:space="preserve"> </w:t>
            </w:r>
            <w:proofErr w:type="spellStart"/>
            <w:r w:rsidRPr="006910A5">
              <w:rPr>
                <w:color w:val="auto"/>
                <w:lang w:val="en-GB"/>
              </w:rPr>
              <w:t>Sprache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7C72D2EF" w14:textId="77777777" w:rsidR="006910A5" w:rsidRPr="006910A5" w:rsidRDefault="006910A5" w:rsidP="006910A5">
            <w:pPr>
              <w:rPr>
                <w:b/>
                <w:color w:val="auto"/>
                <w:lang w:val="en-US"/>
              </w:rPr>
            </w:pPr>
          </w:p>
        </w:tc>
      </w:tr>
      <w:tr w:rsidR="006910A5" w:rsidRPr="006910A5" w14:paraId="12672E5F" w14:textId="77777777" w:rsidTr="00DF72F7">
        <w:tc>
          <w:tcPr>
            <w:tcW w:w="709" w:type="dxa"/>
          </w:tcPr>
          <w:p w14:paraId="61320D9F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58416793" w14:textId="77777777" w:rsidR="006910A5" w:rsidRPr="006910A5" w:rsidRDefault="006910A5" w:rsidP="006910A5">
            <w:pPr>
              <w:rPr>
                <w:color w:val="auto"/>
                <w:lang w:val="en-US"/>
              </w:rPr>
            </w:pPr>
            <w:r w:rsidRPr="006910A5">
              <w:rPr>
                <w:color w:val="auto"/>
                <w:lang w:val="en-GB"/>
              </w:rPr>
              <w:t xml:space="preserve">In  </w:t>
            </w:r>
            <w:proofErr w:type="spellStart"/>
            <w:r w:rsidRPr="006910A5">
              <w:rPr>
                <w:color w:val="auto"/>
                <w:lang w:val="en-GB"/>
              </w:rPr>
              <w:t>französischer</w:t>
            </w:r>
            <w:proofErr w:type="spellEnd"/>
            <w:r w:rsidRPr="006910A5">
              <w:rPr>
                <w:color w:val="auto"/>
                <w:lang w:val="en-GB"/>
              </w:rPr>
              <w:t xml:space="preserve"> </w:t>
            </w:r>
            <w:proofErr w:type="spellStart"/>
            <w:r w:rsidRPr="006910A5">
              <w:rPr>
                <w:color w:val="auto"/>
                <w:lang w:val="en-GB"/>
              </w:rPr>
              <w:t>Sprache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  <w:r w:rsidRPr="006910A5">
              <w:rPr>
                <w:color w:val="auto"/>
                <w:lang w:val="en-GB"/>
              </w:rPr>
              <w:tab/>
            </w:r>
          </w:p>
        </w:tc>
        <w:tc>
          <w:tcPr>
            <w:tcW w:w="4246" w:type="dxa"/>
          </w:tcPr>
          <w:p w14:paraId="602F51EF" w14:textId="77777777" w:rsidR="006910A5" w:rsidRPr="006910A5" w:rsidRDefault="006910A5" w:rsidP="006910A5">
            <w:pPr>
              <w:rPr>
                <w:b/>
                <w:color w:val="auto"/>
                <w:lang w:val="en-US"/>
              </w:rPr>
            </w:pPr>
          </w:p>
        </w:tc>
      </w:tr>
      <w:tr w:rsidR="006910A5" w:rsidRPr="006910A5" w14:paraId="33A2EF4B" w14:textId="77777777" w:rsidTr="00DF72F7">
        <w:tc>
          <w:tcPr>
            <w:tcW w:w="709" w:type="dxa"/>
          </w:tcPr>
          <w:p w14:paraId="1B6A9F3F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646BF838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>In</w:t>
            </w:r>
            <w:r w:rsidRPr="006910A5">
              <w:rPr>
                <w:color w:val="auto"/>
                <w:lang w:val="en-GB"/>
              </w:rPr>
              <w:t xml:space="preserve"> </w:t>
            </w:r>
            <w:proofErr w:type="spellStart"/>
            <w:r w:rsidRPr="006910A5">
              <w:rPr>
                <w:color w:val="auto"/>
                <w:lang w:val="en-GB"/>
              </w:rPr>
              <w:t>deutscher</w:t>
            </w:r>
            <w:proofErr w:type="spellEnd"/>
            <w:r w:rsidRPr="006910A5">
              <w:rPr>
                <w:color w:val="auto"/>
                <w:lang w:val="en-GB"/>
              </w:rPr>
              <w:t xml:space="preserve"> </w:t>
            </w:r>
            <w:proofErr w:type="spellStart"/>
            <w:r w:rsidRPr="006910A5">
              <w:rPr>
                <w:color w:val="auto"/>
                <w:lang w:val="en-GB"/>
              </w:rPr>
              <w:t>Sprache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1D1E6F5C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22E61315" w14:textId="77777777" w:rsidTr="00DF72F7">
        <w:tc>
          <w:tcPr>
            <w:tcW w:w="709" w:type="dxa"/>
          </w:tcPr>
          <w:p w14:paraId="0CC2E60B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2BFFE6A6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 xml:space="preserve">In </w:t>
            </w:r>
            <w:proofErr w:type="spellStart"/>
            <w:r w:rsidRPr="006910A5">
              <w:rPr>
                <w:color w:val="auto"/>
                <w:lang w:val="en-GB"/>
              </w:rPr>
              <w:t>russischer</w:t>
            </w:r>
            <w:proofErr w:type="spellEnd"/>
            <w:r w:rsidRPr="006910A5">
              <w:rPr>
                <w:color w:val="auto"/>
                <w:lang w:val="en-GB"/>
              </w:rPr>
              <w:t xml:space="preserve"> </w:t>
            </w:r>
            <w:proofErr w:type="spellStart"/>
            <w:r w:rsidRPr="006910A5">
              <w:rPr>
                <w:color w:val="auto"/>
                <w:lang w:val="en-GB"/>
              </w:rPr>
              <w:t>Sprache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1340400E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47DBB15D" w14:textId="77777777" w:rsidTr="00DF72F7">
        <w:tc>
          <w:tcPr>
            <w:tcW w:w="709" w:type="dxa"/>
          </w:tcPr>
          <w:p w14:paraId="6F76D6BB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D18B66D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781B3C0D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130C2317" w14:textId="77777777" w:rsidTr="00DF72F7">
        <w:tc>
          <w:tcPr>
            <w:tcW w:w="709" w:type="dxa"/>
          </w:tcPr>
          <w:p w14:paraId="52301354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>2</w:t>
            </w:r>
            <w:r w:rsidRPr="006910A5">
              <w:rPr>
                <w:color w:val="auto"/>
                <w:lang w:val="en-GB"/>
              </w:rPr>
              <w:t>.</w:t>
            </w:r>
          </w:p>
        </w:tc>
        <w:tc>
          <w:tcPr>
            <w:tcW w:w="4820" w:type="dxa"/>
          </w:tcPr>
          <w:p w14:paraId="19624F7D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US"/>
              </w:rPr>
              <w:t>Sitz</w:t>
            </w:r>
            <w:proofErr w:type="spellEnd"/>
            <w:r w:rsidRPr="006910A5">
              <w:rPr>
                <w:color w:val="auto"/>
                <w:lang w:val="en-US"/>
              </w:rPr>
              <w:t xml:space="preserve"> der </w:t>
            </w:r>
            <w:proofErr w:type="spellStart"/>
            <w:r w:rsidRPr="006910A5">
              <w:rPr>
                <w:color w:val="auto"/>
                <w:lang w:val="en-US"/>
              </w:rPr>
              <w:t>Organisation</w:t>
            </w:r>
            <w:proofErr w:type="spellEnd"/>
          </w:p>
          <w:p w14:paraId="6B903D4F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178CE3CE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3F087FF2" w14:textId="77777777" w:rsidTr="00DF72F7">
        <w:tc>
          <w:tcPr>
            <w:tcW w:w="709" w:type="dxa"/>
          </w:tcPr>
          <w:p w14:paraId="53AAE73F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5E763713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US"/>
              </w:rPr>
              <w:t>Staat</w:t>
            </w:r>
            <w:proofErr w:type="spellEnd"/>
            <w:r w:rsidR="00783FDB"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782BAFE9" w14:textId="77777777" w:rsidR="006910A5" w:rsidRPr="006910A5" w:rsidRDefault="006910A5" w:rsidP="006910A5">
            <w:pPr>
              <w:rPr>
                <w:b/>
                <w:color w:val="auto"/>
                <w:lang w:val="en-US"/>
              </w:rPr>
            </w:pPr>
          </w:p>
        </w:tc>
      </w:tr>
      <w:tr w:rsidR="006910A5" w:rsidRPr="006910A5" w14:paraId="3D693A65" w14:textId="77777777" w:rsidTr="00DF72F7">
        <w:tc>
          <w:tcPr>
            <w:tcW w:w="709" w:type="dxa"/>
          </w:tcPr>
          <w:p w14:paraId="44213BF5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A060610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 xml:space="preserve">Region: </w:t>
            </w:r>
          </w:p>
        </w:tc>
        <w:tc>
          <w:tcPr>
            <w:tcW w:w="4246" w:type="dxa"/>
          </w:tcPr>
          <w:p w14:paraId="64236868" w14:textId="77777777" w:rsidR="006910A5" w:rsidRPr="006910A5" w:rsidRDefault="006910A5" w:rsidP="006910A5">
            <w:pPr>
              <w:rPr>
                <w:b/>
                <w:color w:val="auto"/>
                <w:lang w:val="en-US"/>
              </w:rPr>
            </w:pPr>
          </w:p>
        </w:tc>
      </w:tr>
      <w:tr w:rsidR="006910A5" w:rsidRPr="006910A5" w14:paraId="393AD129" w14:textId="77777777" w:rsidTr="00DF72F7">
        <w:tc>
          <w:tcPr>
            <w:tcW w:w="709" w:type="dxa"/>
          </w:tcPr>
          <w:p w14:paraId="08F1FBA7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64FE9AB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US"/>
              </w:rPr>
              <w:t>Aktuelle</w:t>
            </w:r>
            <w:proofErr w:type="spellEnd"/>
            <w:r w:rsidRPr="006910A5">
              <w:rPr>
                <w:color w:val="auto"/>
                <w:lang w:val="en-US"/>
              </w:rPr>
              <w:t xml:space="preserve"> </w:t>
            </w:r>
            <w:proofErr w:type="spellStart"/>
            <w:r w:rsidRPr="006910A5">
              <w:rPr>
                <w:color w:val="auto"/>
                <w:lang w:val="en-US"/>
              </w:rPr>
              <w:t>Postanschrift</w:t>
            </w:r>
            <w:proofErr w:type="spellEnd"/>
            <w:r w:rsidR="00783FDB"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02C42136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2F4A1A60" w14:textId="77777777" w:rsidTr="00DF72F7">
        <w:tc>
          <w:tcPr>
            <w:tcW w:w="709" w:type="dxa"/>
          </w:tcPr>
          <w:p w14:paraId="2076E2BF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0BE5837F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Telefonnummern (mit Landes-und Stadtvorwahl):</w:t>
            </w:r>
          </w:p>
        </w:tc>
        <w:tc>
          <w:tcPr>
            <w:tcW w:w="4246" w:type="dxa"/>
          </w:tcPr>
          <w:p w14:paraId="7EF244E6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1E4638AE" w14:textId="77777777" w:rsidTr="00DF72F7">
        <w:tc>
          <w:tcPr>
            <w:tcW w:w="709" w:type="dxa"/>
          </w:tcPr>
          <w:p w14:paraId="48E2A13A" w14:textId="77777777" w:rsidR="006910A5" w:rsidRPr="00D938D7" w:rsidRDefault="006910A5" w:rsidP="006910A5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39500B6F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Faxnummern (mit Landes-und Stadtvorwahl):</w:t>
            </w:r>
          </w:p>
        </w:tc>
        <w:tc>
          <w:tcPr>
            <w:tcW w:w="4246" w:type="dxa"/>
          </w:tcPr>
          <w:p w14:paraId="4ED3613D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2BED6543" w14:textId="77777777" w:rsidTr="00DF72F7">
        <w:tc>
          <w:tcPr>
            <w:tcW w:w="709" w:type="dxa"/>
          </w:tcPr>
          <w:p w14:paraId="06F924AF" w14:textId="77777777" w:rsidR="006910A5" w:rsidRPr="00D938D7" w:rsidRDefault="006910A5" w:rsidP="006910A5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1F010D44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 xml:space="preserve">E-Mail </w:t>
            </w:r>
            <w:proofErr w:type="spellStart"/>
            <w:r w:rsidRPr="006910A5">
              <w:rPr>
                <w:color w:val="auto"/>
                <w:lang w:val="en-US"/>
              </w:rPr>
              <w:t>Adresse</w:t>
            </w:r>
            <w:proofErr w:type="spellEnd"/>
            <w:r w:rsidRPr="006910A5">
              <w:rPr>
                <w:color w:val="auto"/>
                <w:lang w:val="en-US"/>
              </w:rPr>
              <w:t xml:space="preserve">: </w:t>
            </w:r>
          </w:p>
        </w:tc>
        <w:tc>
          <w:tcPr>
            <w:tcW w:w="4246" w:type="dxa"/>
          </w:tcPr>
          <w:p w14:paraId="0666AC51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49BE0BC4" w14:textId="77777777" w:rsidTr="00DF72F7">
        <w:tc>
          <w:tcPr>
            <w:tcW w:w="709" w:type="dxa"/>
          </w:tcPr>
          <w:p w14:paraId="4D5279E8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701B8674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 xml:space="preserve">Homepage: </w:t>
            </w:r>
          </w:p>
        </w:tc>
        <w:tc>
          <w:tcPr>
            <w:tcW w:w="4246" w:type="dxa"/>
          </w:tcPr>
          <w:p w14:paraId="6B0213CA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7262E3BD" w14:textId="77777777" w:rsidTr="00DF72F7">
        <w:tc>
          <w:tcPr>
            <w:tcW w:w="709" w:type="dxa"/>
          </w:tcPr>
          <w:p w14:paraId="1AD640E3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28840069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6B107B9B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2A40366E" w14:textId="77777777" w:rsidTr="00DF72F7">
        <w:tc>
          <w:tcPr>
            <w:tcW w:w="709" w:type="dxa"/>
          </w:tcPr>
          <w:p w14:paraId="56C7C25E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3.</w:t>
            </w:r>
          </w:p>
        </w:tc>
        <w:tc>
          <w:tcPr>
            <w:tcW w:w="4820" w:type="dxa"/>
          </w:tcPr>
          <w:p w14:paraId="487881F7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Charakteristik</w:t>
            </w:r>
            <w:proofErr w:type="spellEnd"/>
            <w:r w:rsidRPr="006910A5">
              <w:rPr>
                <w:color w:val="auto"/>
                <w:lang w:val="en-GB"/>
              </w:rPr>
              <w:t xml:space="preserve"> der Organisation </w:t>
            </w:r>
          </w:p>
          <w:p w14:paraId="521EB732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7F66EA87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D938D7" w14:paraId="4BA3D94B" w14:textId="77777777" w:rsidTr="00DF72F7">
        <w:tc>
          <w:tcPr>
            <w:tcW w:w="709" w:type="dxa"/>
          </w:tcPr>
          <w:p w14:paraId="7C74D753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2975824A" w14:textId="77777777" w:rsidR="006910A5" w:rsidRPr="006910A5" w:rsidRDefault="004C7322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Registrierter</w:t>
            </w:r>
            <w:proofErr w:type="spellEnd"/>
            <w:r w:rsidRPr="006910A5">
              <w:rPr>
                <w:color w:val="auto"/>
                <w:lang w:val="en-GB"/>
              </w:rPr>
              <w:t xml:space="preserve"> </w:t>
            </w:r>
            <w:proofErr w:type="spellStart"/>
            <w:r w:rsidRPr="006910A5">
              <w:rPr>
                <w:color w:val="auto"/>
                <w:lang w:val="en-GB"/>
              </w:rPr>
              <w:t>Verein</w:t>
            </w:r>
            <w:proofErr w:type="spellEnd"/>
            <w:r w:rsidRPr="006910A5">
              <w:rPr>
                <w:color w:val="auto"/>
                <w:lang w:val="en-GB"/>
              </w:rPr>
              <w:t xml:space="preserve"> </w:t>
            </w:r>
            <w:proofErr w:type="spellStart"/>
            <w:r w:rsidRPr="006910A5">
              <w:rPr>
                <w:color w:val="auto"/>
                <w:lang w:val="en-GB"/>
              </w:rPr>
              <w:t>mit</w:t>
            </w:r>
            <w:proofErr w:type="spellEnd"/>
            <w:r w:rsidRPr="006910A5">
              <w:rPr>
                <w:color w:val="auto"/>
                <w:lang w:val="en-GB"/>
              </w:rPr>
              <w:t xml:space="preserve"> </w:t>
            </w:r>
            <w:proofErr w:type="spellStart"/>
            <w:r w:rsidRPr="006910A5">
              <w:rPr>
                <w:color w:val="auto"/>
                <w:lang w:val="en-GB"/>
              </w:rPr>
              <w:t>Einzelmitgliedern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1C142388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07CC4742" w14:textId="77777777" w:rsidTr="00DF72F7">
        <w:tc>
          <w:tcPr>
            <w:tcW w:w="709" w:type="dxa"/>
          </w:tcPr>
          <w:p w14:paraId="67D3F79F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9CF85BF" w14:textId="77777777" w:rsidR="006910A5" w:rsidRPr="006910A5" w:rsidRDefault="004C7322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US"/>
              </w:rPr>
              <w:t>Mitgliederzahl</w:t>
            </w:r>
            <w:proofErr w:type="spellEnd"/>
            <w:r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394ADB4F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7C9B5B5D" w14:textId="77777777" w:rsidTr="00DF72F7">
        <w:tc>
          <w:tcPr>
            <w:tcW w:w="709" w:type="dxa"/>
          </w:tcPr>
          <w:p w14:paraId="42D6757C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865ECF7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39408E2E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33BEE927" w14:textId="77777777" w:rsidTr="00DF72F7">
        <w:tc>
          <w:tcPr>
            <w:tcW w:w="709" w:type="dxa"/>
          </w:tcPr>
          <w:p w14:paraId="6F0D0B20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6270ACB4" w14:textId="77777777" w:rsidR="006910A5" w:rsidRPr="006910A5" w:rsidRDefault="006910A5" w:rsidP="004C7322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Registriert</w:t>
            </w:r>
            <w:r w:rsidR="004C7322">
              <w:rPr>
                <w:color w:val="auto"/>
                <w:lang w:val="en-GB"/>
              </w:rPr>
              <w:t>e</w:t>
            </w:r>
            <w:proofErr w:type="spellEnd"/>
            <w:r w:rsidR="004C7322">
              <w:rPr>
                <w:color w:val="auto"/>
                <w:lang w:val="en-GB"/>
              </w:rPr>
              <w:t xml:space="preserve"> </w:t>
            </w:r>
            <w:proofErr w:type="spellStart"/>
            <w:r w:rsidR="004C7322">
              <w:rPr>
                <w:color w:val="auto"/>
                <w:lang w:val="en-GB"/>
              </w:rPr>
              <w:t>Dachorganisation</w:t>
            </w:r>
            <w:proofErr w:type="spellEnd"/>
            <w:r w:rsidR="004C7322">
              <w:rPr>
                <w:color w:val="auto"/>
                <w:lang w:val="en-GB"/>
              </w:rPr>
              <w:t xml:space="preserve"> von </w:t>
            </w:r>
            <w:proofErr w:type="spellStart"/>
            <w:r w:rsidR="004C7322">
              <w:rPr>
                <w:color w:val="auto"/>
                <w:lang w:val="en-GB"/>
              </w:rPr>
              <w:t>Verbänden</w:t>
            </w:r>
            <w:proofErr w:type="spellEnd"/>
            <w:r w:rsidR="004C7322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179E6CC1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3F979BC4" w14:textId="77777777" w:rsidTr="00DF72F7">
        <w:tc>
          <w:tcPr>
            <w:tcW w:w="709" w:type="dxa"/>
          </w:tcPr>
          <w:p w14:paraId="3E034A1F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F3F4FA5" w14:textId="77777777" w:rsidR="006910A5" w:rsidRPr="006910A5" w:rsidRDefault="004C7322" w:rsidP="006910A5">
            <w:pPr>
              <w:rPr>
                <w:color w:val="auto"/>
                <w:lang w:val="en-GB"/>
              </w:rPr>
            </w:pPr>
            <w:proofErr w:type="spellStart"/>
            <w:r>
              <w:rPr>
                <w:color w:val="auto"/>
                <w:lang w:val="en-GB"/>
              </w:rPr>
              <w:t>Anzahl</w:t>
            </w:r>
            <w:proofErr w:type="spellEnd"/>
            <w:r>
              <w:rPr>
                <w:color w:val="auto"/>
                <w:lang w:val="en-GB"/>
              </w:rPr>
              <w:t xml:space="preserve"> der </w:t>
            </w:r>
            <w:proofErr w:type="spellStart"/>
            <w:r>
              <w:rPr>
                <w:color w:val="auto"/>
                <w:lang w:val="en-GB"/>
              </w:rPr>
              <w:t>Mitgliedsverbände</w:t>
            </w:r>
            <w:proofErr w:type="spellEnd"/>
            <w:r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5ADF3240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5C87BFCB" w14:textId="77777777" w:rsidTr="00DF72F7">
        <w:tc>
          <w:tcPr>
            <w:tcW w:w="709" w:type="dxa"/>
          </w:tcPr>
          <w:p w14:paraId="363F71DD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B0005F3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0AF10CE1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6681CA11" w14:textId="77777777" w:rsidTr="00DF72F7">
        <w:trPr>
          <w:trHeight w:val="293"/>
        </w:trPr>
        <w:tc>
          <w:tcPr>
            <w:tcW w:w="709" w:type="dxa"/>
          </w:tcPr>
          <w:p w14:paraId="5ED5C774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4.1</w:t>
            </w:r>
          </w:p>
        </w:tc>
        <w:tc>
          <w:tcPr>
            <w:tcW w:w="4820" w:type="dxa"/>
          </w:tcPr>
          <w:p w14:paraId="4A519EE2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Wie ist der satzungsgemäße Aufbau der Organisation?</w:t>
            </w:r>
          </w:p>
        </w:tc>
        <w:tc>
          <w:tcPr>
            <w:tcW w:w="4246" w:type="dxa"/>
          </w:tcPr>
          <w:p w14:paraId="3849139A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2EB79808" w14:textId="77777777" w:rsidTr="00DF72F7">
        <w:tc>
          <w:tcPr>
            <w:tcW w:w="709" w:type="dxa"/>
          </w:tcPr>
          <w:p w14:paraId="1C31E730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4.2</w:t>
            </w:r>
          </w:p>
        </w:tc>
        <w:tc>
          <w:tcPr>
            <w:tcW w:w="4820" w:type="dxa"/>
          </w:tcPr>
          <w:p w14:paraId="417EDD53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Name der/des Vorsitzenden der Organisation</w:t>
            </w:r>
            <w:r w:rsidR="00783FDB">
              <w:rPr>
                <w:color w:val="auto"/>
              </w:rPr>
              <w:t>:</w:t>
            </w:r>
          </w:p>
        </w:tc>
        <w:tc>
          <w:tcPr>
            <w:tcW w:w="4246" w:type="dxa"/>
          </w:tcPr>
          <w:p w14:paraId="3AFD9E88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2637D1BF" w14:textId="77777777" w:rsidTr="00DF72F7">
        <w:tc>
          <w:tcPr>
            <w:tcW w:w="709" w:type="dxa"/>
          </w:tcPr>
          <w:p w14:paraId="54502F77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4.3</w:t>
            </w:r>
          </w:p>
        </w:tc>
        <w:tc>
          <w:tcPr>
            <w:tcW w:w="4820" w:type="dxa"/>
          </w:tcPr>
          <w:p w14:paraId="2339C9CA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Name des/der Stellvertreters/In des Vorsitzenden der Organisation</w:t>
            </w:r>
            <w:r w:rsidR="00783FDB">
              <w:rPr>
                <w:color w:val="auto"/>
              </w:rPr>
              <w:t>:</w:t>
            </w:r>
          </w:p>
        </w:tc>
        <w:tc>
          <w:tcPr>
            <w:tcW w:w="4246" w:type="dxa"/>
          </w:tcPr>
          <w:p w14:paraId="7AFF10E3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2EDF39F7" w14:textId="77777777" w:rsidTr="00DF72F7">
        <w:tc>
          <w:tcPr>
            <w:tcW w:w="709" w:type="dxa"/>
          </w:tcPr>
          <w:p w14:paraId="46765AD6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lastRenderedPageBreak/>
              <w:t>4.4</w:t>
            </w:r>
          </w:p>
        </w:tc>
        <w:tc>
          <w:tcPr>
            <w:tcW w:w="4820" w:type="dxa"/>
          </w:tcPr>
          <w:p w14:paraId="4587A466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 xml:space="preserve">Name des </w:t>
            </w:r>
            <w:proofErr w:type="spellStart"/>
            <w:r w:rsidRPr="006910A5">
              <w:rPr>
                <w:color w:val="auto"/>
                <w:lang w:val="en-GB"/>
              </w:rPr>
              <w:t>Generalsekretärs</w:t>
            </w:r>
            <w:proofErr w:type="spellEnd"/>
            <w:r w:rsidRPr="006910A5">
              <w:rPr>
                <w:color w:val="auto"/>
                <w:lang w:val="en-GB"/>
              </w:rPr>
              <w:t>/</w:t>
            </w:r>
            <w:proofErr w:type="spellStart"/>
            <w:r w:rsidRPr="006910A5">
              <w:rPr>
                <w:color w:val="auto"/>
                <w:lang w:val="en-GB"/>
              </w:rPr>
              <w:t>Geschäftsführers</w:t>
            </w:r>
            <w:proofErr w:type="spellEnd"/>
            <w:r w:rsidR="00783FDB">
              <w:rPr>
                <w:color w:val="auto"/>
                <w:lang w:val="en-GB"/>
              </w:rPr>
              <w:t>:</w:t>
            </w:r>
            <w:r w:rsidRPr="006910A5">
              <w:rPr>
                <w:color w:val="auto"/>
                <w:lang w:val="en-GB"/>
              </w:rPr>
              <w:tab/>
            </w:r>
          </w:p>
          <w:p w14:paraId="7FBAC307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3AD8EBEA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3DC38DA2" w14:textId="77777777" w:rsidTr="00DF72F7">
        <w:tc>
          <w:tcPr>
            <w:tcW w:w="709" w:type="dxa"/>
          </w:tcPr>
          <w:p w14:paraId="44BF76EC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00420C70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00E3C9DB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6E3BF03F" w14:textId="77777777" w:rsidTr="00DF72F7">
        <w:tc>
          <w:tcPr>
            <w:tcW w:w="709" w:type="dxa"/>
          </w:tcPr>
          <w:p w14:paraId="121D551C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5.1</w:t>
            </w:r>
          </w:p>
        </w:tc>
        <w:tc>
          <w:tcPr>
            <w:tcW w:w="4820" w:type="dxa"/>
          </w:tcPr>
          <w:p w14:paraId="0A56D663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Datum der letzten satzungsmäßigen Tagung des höchsten Gremiums der Organisation:</w:t>
            </w:r>
          </w:p>
        </w:tc>
        <w:tc>
          <w:tcPr>
            <w:tcW w:w="4246" w:type="dxa"/>
          </w:tcPr>
          <w:p w14:paraId="406B44D2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7F83C2AC" w14:textId="77777777" w:rsidTr="00DF72F7">
        <w:tc>
          <w:tcPr>
            <w:tcW w:w="709" w:type="dxa"/>
          </w:tcPr>
          <w:p w14:paraId="0C7C976D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5.2</w:t>
            </w:r>
          </w:p>
        </w:tc>
        <w:tc>
          <w:tcPr>
            <w:tcW w:w="4820" w:type="dxa"/>
          </w:tcPr>
          <w:p w14:paraId="22C9F1DD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Jahr der nächsten Tagung des höchsten Gremiums der Organisation:</w:t>
            </w:r>
          </w:p>
        </w:tc>
        <w:tc>
          <w:tcPr>
            <w:tcW w:w="4246" w:type="dxa"/>
          </w:tcPr>
          <w:p w14:paraId="385066C7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33A5BA65" w14:textId="77777777" w:rsidTr="00DF72F7">
        <w:tc>
          <w:tcPr>
            <w:tcW w:w="709" w:type="dxa"/>
          </w:tcPr>
          <w:p w14:paraId="7CD02D47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5.3</w:t>
            </w:r>
          </w:p>
        </w:tc>
        <w:tc>
          <w:tcPr>
            <w:tcW w:w="4820" w:type="dxa"/>
          </w:tcPr>
          <w:p w14:paraId="5965F31B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Datum der letzten regulären Wahl der Führungsgremien der Organisation:</w:t>
            </w:r>
          </w:p>
        </w:tc>
        <w:tc>
          <w:tcPr>
            <w:tcW w:w="4246" w:type="dxa"/>
          </w:tcPr>
          <w:p w14:paraId="372C2575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45E035C7" w14:textId="77777777" w:rsidTr="00DF72F7">
        <w:tc>
          <w:tcPr>
            <w:tcW w:w="709" w:type="dxa"/>
          </w:tcPr>
          <w:p w14:paraId="77EC73B4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5.4</w:t>
            </w:r>
          </w:p>
          <w:p w14:paraId="451FB760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6CCAC8CC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Jahr der nächsten regulären Wahl der Führungsgremien der Organisation:</w:t>
            </w:r>
          </w:p>
        </w:tc>
        <w:tc>
          <w:tcPr>
            <w:tcW w:w="4246" w:type="dxa"/>
          </w:tcPr>
          <w:p w14:paraId="3A861BAB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72B37B11" w14:textId="77777777" w:rsidTr="00DF72F7">
        <w:tc>
          <w:tcPr>
            <w:tcW w:w="709" w:type="dxa"/>
          </w:tcPr>
          <w:p w14:paraId="457BF825" w14:textId="77777777" w:rsidR="006910A5" w:rsidRPr="00D938D7" w:rsidRDefault="006910A5" w:rsidP="006910A5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3FEB9003" w14:textId="77777777" w:rsidR="006910A5" w:rsidRPr="00D938D7" w:rsidRDefault="006910A5" w:rsidP="006910A5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4B00A47F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44D53EAC" w14:textId="77777777" w:rsidTr="00DF72F7">
        <w:tc>
          <w:tcPr>
            <w:tcW w:w="709" w:type="dxa"/>
          </w:tcPr>
          <w:p w14:paraId="6A8540B2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6.1</w:t>
            </w:r>
          </w:p>
        </w:tc>
        <w:tc>
          <w:tcPr>
            <w:tcW w:w="4820" w:type="dxa"/>
          </w:tcPr>
          <w:p w14:paraId="150FE0E1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Besteht/Bestehen eine/mehrere Jugendorganisation(en) Ihrer Minderheit?</w:t>
            </w:r>
          </w:p>
        </w:tc>
        <w:tc>
          <w:tcPr>
            <w:tcW w:w="4246" w:type="dxa"/>
          </w:tcPr>
          <w:p w14:paraId="1D32E704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3533715D" w14:textId="77777777" w:rsidTr="00DF72F7">
        <w:tc>
          <w:tcPr>
            <w:tcW w:w="709" w:type="dxa"/>
          </w:tcPr>
          <w:p w14:paraId="43D22B7E" w14:textId="77777777" w:rsidR="006910A5" w:rsidRPr="00D938D7" w:rsidRDefault="006910A5" w:rsidP="006910A5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0DB66E6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Anschriften</w:t>
            </w:r>
            <w:proofErr w:type="spellEnd"/>
            <w:r w:rsidRPr="006910A5">
              <w:rPr>
                <w:color w:val="auto"/>
                <w:lang w:val="en-GB"/>
              </w:rPr>
              <w:t xml:space="preserve"> der Organisation(</w:t>
            </w:r>
            <w:proofErr w:type="spellStart"/>
            <w:r w:rsidRPr="006910A5">
              <w:rPr>
                <w:color w:val="auto"/>
                <w:lang w:val="en-GB"/>
              </w:rPr>
              <w:t>en</w:t>
            </w:r>
            <w:proofErr w:type="spellEnd"/>
            <w:r w:rsidRPr="006910A5">
              <w:rPr>
                <w:color w:val="auto"/>
                <w:lang w:val="en-GB"/>
              </w:rPr>
              <w:t>):</w:t>
            </w:r>
          </w:p>
        </w:tc>
        <w:tc>
          <w:tcPr>
            <w:tcW w:w="4246" w:type="dxa"/>
          </w:tcPr>
          <w:p w14:paraId="2C077580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00FC39A7" w14:textId="77777777" w:rsidTr="00DF72F7">
        <w:tc>
          <w:tcPr>
            <w:tcW w:w="709" w:type="dxa"/>
          </w:tcPr>
          <w:p w14:paraId="1190C9AA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7A95402B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US"/>
              </w:rPr>
              <w:t>Staat</w:t>
            </w:r>
            <w:proofErr w:type="spellEnd"/>
            <w:r w:rsidRPr="006910A5"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4ACBA16A" w14:textId="77777777" w:rsidR="006910A5" w:rsidRPr="006910A5" w:rsidRDefault="006910A5" w:rsidP="006910A5">
            <w:pPr>
              <w:rPr>
                <w:b/>
                <w:color w:val="auto"/>
                <w:lang w:val="en-US"/>
              </w:rPr>
            </w:pPr>
          </w:p>
        </w:tc>
      </w:tr>
      <w:tr w:rsidR="006910A5" w:rsidRPr="006910A5" w14:paraId="352D190C" w14:textId="77777777" w:rsidTr="00DF72F7">
        <w:tc>
          <w:tcPr>
            <w:tcW w:w="709" w:type="dxa"/>
          </w:tcPr>
          <w:p w14:paraId="673C5C7C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1B4F052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>Region:</w:t>
            </w:r>
          </w:p>
        </w:tc>
        <w:tc>
          <w:tcPr>
            <w:tcW w:w="4246" w:type="dxa"/>
          </w:tcPr>
          <w:p w14:paraId="65742E9D" w14:textId="77777777" w:rsidR="006910A5" w:rsidRPr="006910A5" w:rsidRDefault="006910A5" w:rsidP="006910A5">
            <w:pPr>
              <w:rPr>
                <w:b/>
                <w:color w:val="auto"/>
                <w:lang w:val="en-US"/>
              </w:rPr>
            </w:pPr>
          </w:p>
        </w:tc>
      </w:tr>
      <w:tr w:rsidR="006910A5" w:rsidRPr="006910A5" w14:paraId="3A908146" w14:textId="77777777" w:rsidTr="00DF72F7">
        <w:tc>
          <w:tcPr>
            <w:tcW w:w="709" w:type="dxa"/>
          </w:tcPr>
          <w:p w14:paraId="1E26BD4C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F38E194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US"/>
              </w:rPr>
              <w:t>Aktuelle</w:t>
            </w:r>
            <w:proofErr w:type="spellEnd"/>
            <w:r w:rsidRPr="006910A5">
              <w:rPr>
                <w:color w:val="auto"/>
                <w:lang w:val="en-US"/>
              </w:rPr>
              <w:t xml:space="preserve"> </w:t>
            </w:r>
            <w:proofErr w:type="spellStart"/>
            <w:r w:rsidRPr="006910A5">
              <w:rPr>
                <w:color w:val="auto"/>
                <w:lang w:val="en-US"/>
              </w:rPr>
              <w:t>Postanschrift</w:t>
            </w:r>
            <w:proofErr w:type="spellEnd"/>
          </w:p>
        </w:tc>
        <w:tc>
          <w:tcPr>
            <w:tcW w:w="4246" w:type="dxa"/>
          </w:tcPr>
          <w:p w14:paraId="5432C3DB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41192F70" w14:textId="77777777" w:rsidTr="00DF72F7">
        <w:tc>
          <w:tcPr>
            <w:tcW w:w="709" w:type="dxa"/>
          </w:tcPr>
          <w:p w14:paraId="54BC36AA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538A0899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Telefonnummern (mit Landes-</w:t>
            </w:r>
            <w:r w:rsidR="0032329C">
              <w:rPr>
                <w:color w:val="auto"/>
              </w:rPr>
              <w:t xml:space="preserve"> </w:t>
            </w:r>
            <w:r w:rsidRPr="00D938D7">
              <w:rPr>
                <w:color w:val="auto"/>
              </w:rPr>
              <w:t>und Stadtvorwahl):</w:t>
            </w:r>
          </w:p>
        </w:tc>
        <w:tc>
          <w:tcPr>
            <w:tcW w:w="4246" w:type="dxa"/>
          </w:tcPr>
          <w:p w14:paraId="7178C48C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72FD1F58" w14:textId="77777777" w:rsidTr="00DF72F7">
        <w:tc>
          <w:tcPr>
            <w:tcW w:w="709" w:type="dxa"/>
          </w:tcPr>
          <w:p w14:paraId="7E3DA9D6" w14:textId="77777777" w:rsidR="006910A5" w:rsidRPr="00D938D7" w:rsidRDefault="006910A5" w:rsidP="006910A5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1EA961E4" w14:textId="77777777" w:rsidR="006910A5" w:rsidRPr="0032329C" w:rsidRDefault="006910A5" w:rsidP="006910A5">
            <w:pPr>
              <w:rPr>
                <w:color w:val="auto"/>
              </w:rPr>
            </w:pPr>
            <w:r w:rsidRPr="0032329C">
              <w:rPr>
                <w:color w:val="auto"/>
              </w:rPr>
              <w:t>Faxnummern (mit Landes-</w:t>
            </w:r>
            <w:r w:rsidR="0032329C">
              <w:rPr>
                <w:color w:val="auto"/>
              </w:rPr>
              <w:t xml:space="preserve"> </w:t>
            </w:r>
            <w:r w:rsidRPr="0032329C">
              <w:rPr>
                <w:color w:val="auto"/>
              </w:rPr>
              <w:t>und</w:t>
            </w:r>
            <w:r w:rsidR="0032329C" w:rsidRPr="0032329C">
              <w:rPr>
                <w:color w:val="auto"/>
              </w:rPr>
              <w:t xml:space="preserve"> </w:t>
            </w:r>
            <w:r w:rsidRPr="0032329C">
              <w:rPr>
                <w:color w:val="auto"/>
              </w:rPr>
              <w:t>Stadtvorwahl):</w:t>
            </w:r>
          </w:p>
        </w:tc>
        <w:tc>
          <w:tcPr>
            <w:tcW w:w="4246" w:type="dxa"/>
          </w:tcPr>
          <w:p w14:paraId="631D3813" w14:textId="77777777" w:rsidR="006910A5" w:rsidRPr="0032329C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640D2A0C" w14:textId="77777777" w:rsidTr="00DF72F7">
        <w:tc>
          <w:tcPr>
            <w:tcW w:w="709" w:type="dxa"/>
          </w:tcPr>
          <w:p w14:paraId="73A86921" w14:textId="77777777" w:rsidR="006910A5" w:rsidRPr="0032329C" w:rsidRDefault="006910A5" w:rsidP="006910A5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1ED60210" w14:textId="77777777" w:rsidR="006910A5" w:rsidRPr="006910A5" w:rsidRDefault="0032329C" w:rsidP="006910A5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US"/>
              </w:rPr>
              <w:t>Em</w:t>
            </w:r>
            <w:r w:rsidR="006910A5" w:rsidRPr="006910A5">
              <w:rPr>
                <w:color w:val="auto"/>
                <w:lang w:val="en-US"/>
              </w:rPr>
              <w:t xml:space="preserve">ail </w:t>
            </w:r>
            <w:proofErr w:type="spellStart"/>
            <w:r w:rsidR="006910A5" w:rsidRPr="006910A5">
              <w:rPr>
                <w:color w:val="auto"/>
                <w:lang w:val="en-US"/>
              </w:rPr>
              <w:t>Adresse</w:t>
            </w:r>
            <w:proofErr w:type="spellEnd"/>
            <w:r w:rsidR="006910A5" w:rsidRPr="006910A5"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1319E905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6D92B361" w14:textId="77777777" w:rsidTr="00DF72F7">
        <w:tc>
          <w:tcPr>
            <w:tcW w:w="709" w:type="dxa"/>
          </w:tcPr>
          <w:p w14:paraId="68130844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D3106D9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>Homepage:</w:t>
            </w:r>
          </w:p>
        </w:tc>
        <w:tc>
          <w:tcPr>
            <w:tcW w:w="4246" w:type="dxa"/>
          </w:tcPr>
          <w:p w14:paraId="1CE08D20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6A207B91" w14:textId="77777777" w:rsidTr="00DF72F7">
        <w:tc>
          <w:tcPr>
            <w:tcW w:w="709" w:type="dxa"/>
          </w:tcPr>
          <w:p w14:paraId="2FF87744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6.2</w:t>
            </w:r>
          </w:p>
        </w:tc>
        <w:tc>
          <w:tcPr>
            <w:tcW w:w="4820" w:type="dxa"/>
          </w:tcPr>
          <w:p w14:paraId="6A043C40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Ist/sind Jugendorganisation(en) Ihrer Minderheit Mitglied(er) der JEV/YEN?</w:t>
            </w:r>
          </w:p>
        </w:tc>
        <w:tc>
          <w:tcPr>
            <w:tcW w:w="4246" w:type="dxa"/>
          </w:tcPr>
          <w:p w14:paraId="3F884734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45EB8F8A" w14:textId="77777777" w:rsidTr="00DF72F7">
        <w:tc>
          <w:tcPr>
            <w:tcW w:w="709" w:type="dxa"/>
          </w:tcPr>
          <w:p w14:paraId="7B31562B" w14:textId="77777777" w:rsidR="006910A5" w:rsidRPr="00D938D7" w:rsidRDefault="006910A5" w:rsidP="006910A5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2EC3B06D" w14:textId="77777777" w:rsidR="006910A5" w:rsidRPr="00D938D7" w:rsidRDefault="006910A5" w:rsidP="006910A5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2454025E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5975E811" w14:textId="77777777" w:rsidTr="00DF72F7">
        <w:tc>
          <w:tcPr>
            <w:tcW w:w="709" w:type="dxa"/>
          </w:tcPr>
          <w:p w14:paraId="78EE6E3B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7.</w:t>
            </w:r>
          </w:p>
        </w:tc>
        <w:tc>
          <w:tcPr>
            <w:tcW w:w="4820" w:type="dxa"/>
          </w:tcPr>
          <w:p w14:paraId="6E07CA1D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 xml:space="preserve">Ist Ihre Minderheit im parlamentarischen politischen Leben durch gewählte Abgeordnete </w:t>
            </w:r>
            <w:proofErr w:type="spellStart"/>
            <w:r w:rsidRPr="00D938D7">
              <w:rPr>
                <w:color w:val="auto"/>
              </w:rPr>
              <w:t>present</w:t>
            </w:r>
            <w:proofErr w:type="spellEnd"/>
            <w:r w:rsidRPr="00D938D7">
              <w:rPr>
                <w:color w:val="auto"/>
              </w:rPr>
              <w:t>?</w:t>
            </w:r>
          </w:p>
        </w:tc>
        <w:tc>
          <w:tcPr>
            <w:tcW w:w="4246" w:type="dxa"/>
          </w:tcPr>
          <w:p w14:paraId="3BE19DF7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692B1D45" w14:textId="77777777" w:rsidTr="00DF72F7">
        <w:tc>
          <w:tcPr>
            <w:tcW w:w="709" w:type="dxa"/>
          </w:tcPr>
          <w:p w14:paraId="1B54BE20" w14:textId="77777777" w:rsidR="006910A5" w:rsidRPr="00D938D7" w:rsidRDefault="006910A5" w:rsidP="006910A5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1D0EA553" w14:textId="77777777" w:rsidR="006910A5" w:rsidRPr="00D938D7" w:rsidRDefault="006910A5" w:rsidP="006910A5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55E91082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69BFEA33" w14:textId="77777777" w:rsidTr="00DF72F7">
        <w:tc>
          <w:tcPr>
            <w:tcW w:w="709" w:type="dxa"/>
          </w:tcPr>
          <w:p w14:paraId="360EDC4C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7.1</w:t>
            </w:r>
          </w:p>
        </w:tc>
        <w:tc>
          <w:tcPr>
            <w:tcW w:w="4820" w:type="dxa"/>
          </w:tcPr>
          <w:p w14:paraId="73262F97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 xml:space="preserve">auf </w:t>
            </w:r>
            <w:proofErr w:type="spellStart"/>
            <w:r w:rsidRPr="006910A5">
              <w:rPr>
                <w:color w:val="auto"/>
                <w:lang w:val="en-GB"/>
              </w:rPr>
              <w:t>kommunaler</w:t>
            </w:r>
            <w:proofErr w:type="spellEnd"/>
            <w:r w:rsidRPr="006910A5">
              <w:rPr>
                <w:color w:val="auto"/>
                <w:lang w:val="en-GB"/>
              </w:rPr>
              <w:t xml:space="preserve"> </w:t>
            </w:r>
            <w:proofErr w:type="spellStart"/>
            <w:r w:rsidRPr="006910A5">
              <w:rPr>
                <w:color w:val="auto"/>
                <w:lang w:val="en-GB"/>
              </w:rPr>
              <w:t>Ebene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1AFCA7D9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059F2826" w14:textId="77777777" w:rsidTr="00DF72F7">
        <w:tc>
          <w:tcPr>
            <w:tcW w:w="709" w:type="dxa"/>
          </w:tcPr>
          <w:p w14:paraId="0288937A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7.2.</w:t>
            </w:r>
          </w:p>
        </w:tc>
        <w:tc>
          <w:tcPr>
            <w:tcW w:w="4820" w:type="dxa"/>
          </w:tcPr>
          <w:p w14:paraId="4C8E66D7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auf regionaler (Kreise etc.) Ebene:</w:t>
            </w:r>
          </w:p>
        </w:tc>
        <w:tc>
          <w:tcPr>
            <w:tcW w:w="4246" w:type="dxa"/>
          </w:tcPr>
          <w:p w14:paraId="0E0C36CE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233F3CDE" w14:textId="77777777" w:rsidTr="00DF72F7">
        <w:tc>
          <w:tcPr>
            <w:tcW w:w="709" w:type="dxa"/>
          </w:tcPr>
          <w:p w14:paraId="45D3ECD5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7.3</w:t>
            </w:r>
          </w:p>
        </w:tc>
        <w:tc>
          <w:tcPr>
            <w:tcW w:w="4820" w:type="dxa"/>
          </w:tcPr>
          <w:p w14:paraId="6E31759A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auf föderaler Ebene (Regional- bzw. Landesparlamente):</w:t>
            </w:r>
            <w:r w:rsidRPr="00D938D7">
              <w:rPr>
                <w:color w:val="auto"/>
              </w:rPr>
              <w:tab/>
            </w:r>
          </w:p>
        </w:tc>
        <w:tc>
          <w:tcPr>
            <w:tcW w:w="4246" w:type="dxa"/>
          </w:tcPr>
          <w:p w14:paraId="7A79870F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6E1AF66B" w14:textId="77777777" w:rsidTr="00DF72F7">
        <w:tc>
          <w:tcPr>
            <w:tcW w:w="709" w:type="dxa"/>
          </w:tcPr>
          <w:p w14:paraId="4C0ED236" w14:textId="77777777" w:rsidR="006910A5" w:rsidRPr="00D938D7" w:rsidRDefault="006910A5" w:rsidP="006910A5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6FA338FB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Zahl</w:t>
            </w:r>
            <w:proofErr w:type="spellEnd"/>
            <w:r w:rsidRPr="006910A5">
              <w:rPr>
                <w:color w:val="auto"/>
                <w:lang w:val="en-GB"/>
              </w:rPr>
              <w:t xml:space="preserve"> der </w:t>
            </w:r>
            <w:proofErr w:type="spellStart"/>
            <w:r w:rsidRPr="006910A5">
              <w:rPr>
                <w:color w:val="auto"/>
                <w:lang w:val="en-GB"/>
              </w:rPr>
              <w:t>Abgeordneten</w:t>
            </w:r>
            <w:proofErr w:type="spellEnd"/>
            <w:r w:rsidRPr="006910A5">
              <w:rPr>
                <w:color w:val="auto"/>
                <w:lang w:val="en-GB"/>
              </w:rPr>
              <w:t xml:space="preserve"> :</w:t>
            </w:r>
          </w:p>
        </w:tc>
        <w:tc>
          <w:tcPr>
            <w:tcW w:w="4246" w:type="dxa"/>
          </w:tcPr>
          <w:p w14:paraId="63CDED71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7BCFF8F1" w14:textId="77777777" w:rsidTr="00DF72F7">
        <w:tc>
          <w:tcPr>
            <w:tcW w:w="709" w:type="dxa"/>
          </w:tcPr>
          <w:p w14:paraId="1B6C5611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262E92EF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Namen</w:t>
            </w:r>
            <w:proofErr w:type="spellEnd"/>
            <w:r w:rsidRPr="006910A5">
              <w:rPr>
                <w:color w:val="auto"/>
                <w:lang w:val="en-GB"/>
              </w:rPr>
              <w:t xml:space="preserve"> der </w:t>
            </w:r>
            <w:proofErr w:type="spellStart"/>
            <w:r w:rsidRPr="006910A5">
              <w:rPr>
                <w:color w:val="auto"/>
                <w:lang w:val="en-GB"/>
              </w:rPr>
              <w:t>Partei</w:t>
            </w:r>
            <w:proofErr w:type="spellEnd"/>
            <w:r w:rsidRPr="006910A5">
              <w:rPr>
                <w:color w:val="auto"/>
                <w:lang w:val="en-GB"/>
              </w:rPr>
              <w:t>(</w:t>
            </w:r>
            <w:proofErr w:type="spellStart"/>
            <w:r w:rsidRPr="006910A5">
              <w:rPr>
                <w:color w:val="auto"/>
                <w:lang w:val="en-GB"/>
              </w:rPr>
              <w:t>en</w:t>
            </w:r>
            <w:proofErr w:type="spellEnd"/>
            <w:r w:rsidRPr="006910A5">
              <w:rPr>
                <w:color w:val="auto"/>
                <w:lang w:val="en-GB"/>
              </w:rPr>
              <w:t>):</w:t>
            </w:r>
          </w:p>
        </w:tc>
        <w:tc>
          <w:tcPr>
            <w:tcW w:w="4246" w:type="dxa"/>
          </w:tcPr>
          <w:p w14:paraId="63C79C9C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1340094B" w14:textId="77777777" w:rsidTr="00DF72F7">
        <w:tc>
          <w:tcPr>
            <w:tcW w:w="709" w:type="dxa"/>
          </w:tcPr>
          <w:p w14:paraId="748E2172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7.4.</w:t>
            </w:r>
          </w:p>
        </w:tc>
        <w:tc>
          <w:tcPr>
            <w:tcW w:w="4820" w:type="dxa"/>
          </w:tcPr>
          <w:p w14:paraId="0BA601D6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 xml:space="preserve">auf </w:t>
            </w:r>
            <w:proofErr w:type="spellStart"/>
            <w:r w:rsidRPr="006910A5">
              <w:rPr>
                <w:color w:val="auto"/>
                <w:lang w:val="en-GB"/>
              </w:rPr>
              <w:t>Staatsebene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7AA1261C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6F17FA63" w14:textId="77777777" w:rsidTr="00DF72F7">
        <w:tc>
          <w:tcPr>
            <w:tcW w:w="709" w:type="dxa"/>
          </w:tcPr>
          <w:p w14:paraId="1AB1454F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DBCB0FB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Zahl</w:t>
            </w:r>
            <w:proofErr w:type="spellEnd"/>
            <w:r w:rsidRPr="006910A5">
              <w:rPr>
                <w:color w:val="auto"/>
                <w:lang w:val="en-GB"/>
              </w:rPr>
              <w:t xml:space="preserve"> der </w:t>
            </w:r>
            <w:proofErr w:type="spellStart"/>
            <w:r w:rsidRPr="006910A5">
              <w:rPr>
                <w:color w:val="auto"/>
                <w:lang w:val="en-GB"/>
              </w:rPr>
              <w:t>Abgeordneten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6ADE5962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2290967B" w14:textId="77777777" w:rsidTr="00DF72F7">
        <w:tc>
          <w:tcPr>
            <w:tcW w:w="709" w:type="dxa"/>
          </w:tcPr>
          <w:p w14:paraId="05ED967D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06B2E9E5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Namen</w:t>
            </w:r>
            <w:proofErr w:type="spellEnd"/>
            <w:r w:rsidRPr="006910A5">
              <w:rPr>
                <w:color w:val="auto"/>
                <w:lang w:val="en-GB"/>
              </w:rPr>
              <w:t xml:space="preserve"> der </w:t>
            </w:r>
            <w:proofErr w:type="spellStart"/>
            <w:r w:rsidRPr="006910A5">
              <w:rPr>
                <w:color w:val="auto"/>
                <w:lang w:val="en-GB"/>
              </w:rPr>
              <w:t>Partei</w:t>
            </w:r>
            <w:proofErr w:type="spellEnd"/>
            <w:r w:rsidRPr="006910A5">
              <w:rPr>
                <w:color w:val="auto"/>
                <w:lang w:val="en-GB"/>
              </w:rPr>
              <w:t>(</w:t>
            </w:r>
            <w:proofErr w:type="spellStart"/>
            <w:r w:rsidRPr="006910A5">
              <w:rPr>
                <w:color w:val="auto"/>
                <w:lang w:val="en-GB"/>
              </w:rPr>
              <w:t>en</w:t>
            </w:r>
            <w:proofErr w:type="spellEnd"/>
            <w:r w:rsidRPr="006910A5">
              <w:rPr>
                <w:color w:val="auto"/>
                <w:lang w:val="en-GB"/>
              </w:rPr>
              <w:t>):</w:t>
            </w:r>
          </w:p>
        </w:tc>
        <w:tc>
          <w:tcPr>
            <w:tcW w:w="4246" w:type="dxa"/>
          </w:tcPr>
          <w:p w14:paraId="18C39750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6E75943C" w14:textId="77777777" w:rsidTr="00DF72F7">
        <w:tc>
          <w:tcPr>
            <w:tcW w:w="709" w:type="dxa"/>
          </w:tcPr>
          <w:p w14:paraId="1FE9ABED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7.5</w:t>
            </w:r>
          </w:p>
        </w:tc>
        <w:tc>
          <w:tcPr>
            <w:tcW w:w="4820" w:type="dxa"/>
          </w:tcPr>
          <w:p w14:paraId="62756243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im</w:t>
            </w:r>
            <w:proofErr w:type="spellEnd"/>
            <w:r w:rsidRPr="006910A5">
              <w:rPr>
                <w:color w:val="auto"/>
                <w:lang w:val="en-GB"/>
              </w:rPr>
              <w:t xml:space="preserve"> </w:t>
            </w:r>
            <w:proofErr w:type="spellStart"/>
            <w:r w:rsidRPr="006910A5">
              <w:rPr>
                <w:color w:val="auto"/>
                <w:lang w:val="en-GB"/>
              </w:rPr>
              <w:t>Europaparlament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4C4782E6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3EA404B2" w14:textId="77777777" w:rsidTr="00DF72F7">
        <w:tc>
          <w:tcPr>
            <w:tcW w:w="709" w:type="dxa"/>
          </w:tcPr>
          <w:p w14:paraId="2FC4A41B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25D85F46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Zahl</w:t>
            </w:r>
            <w:proofErr w:type="spellEnd"/>
            <w:r w:rsidRPr="006910A5">
              <w:rPr>
                <w:color w:val="auto"/>
                <w:lang w:val="en-GB"/>
              </w:rPr>
              <w:t xml:space="preserve"> der </w:t>
            </w:r>
            <w:proofErr w:type="spellStart"/>
            <w:r w:rsidRPr="006910A5">
              <w:rPr>
                <w:color w:val="auto"/>
                <w:lang w:val="en-GB"/>
              </w:rPr>
              <w:t>Abgeordneten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78CBD47F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02CFE34B" w14:textId="77777777" w:rsidTr="00DF72F7">
        <w:tc>
          <w:tcPr>
            <w:tcW w:w="709" w:type="dxa"/>
          </w:tcPr>
          <w:p w14:paraId="3555048B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99C2735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Namen</w:t>
            </w:r>
            <w:proofErr w:type="spellEnd"/>
            <w:r w:rsidRPr="006910A5">
              <w:rPr>
                <w:color w:val="auto"/>
                <w:lang w:val="en-GB"/>
              </w:rPr>
              <w:t xml:space="preserve"> der </w:t>
            </w:r>
            <w:proofErr w:type="spellStart"/>
            <w:r w:rsidRPr="006910A5">
              <w:rPr>
                <w:color w:val="auto"/>
                <w:lang w:val="en-GB"/>
              </w:rPr>
              <w:t>Partei</w:t>
            </w:r>
            <w:proofErr w:type="spellEnd"/>
            <w:r w:rsidRPr="006910A5">
              <w:rPr>
                <w:color w:val="auto"/>
                <w:lang w:val="en-GB"/>
              </w:rPr>
              <w:t>(</w:t>
            </w:r>
            <w:proofErr w:type="spellStart"/>
            <w:r w:rsidRPr="006910A5">
              <w:rPr>
                <w:color w:val="auto"/>
                <w:lang w:val="en-GB"/>
              </w:rPr>
              <w:t>en</w:t>
            </w:r>
            <w:proofErr w:type="spellEnd"/>
            <w:r w:rsidRPr="006910A5">
              <w:rPr>
                <w:color w:val="auto"/>
                <w:lang w:val="en-GB"/>
              </w:rPr>
              <w:t>):</w:t>
            </w:r>
          </w:p>
        </w:tc>
        <w:tc>
          <w:tcPr>
            <w:tcW w:w="4246" w:type="dxa"/>
          </w:tcPr>
          <w:p w14:paraId="1698E683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2A6064DA" w14:textId="77777777" w:rsidTr="00DF72F7">
        <w:tc>
          <w:tcPr>
            <w:tcW w:w="709" w:type="dxa"/>
          </w:tcPr>
          <w:p w14:paraId="7C4F7475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8.</w:t>
            </w:r>
          </w:p>
        </w:tc>
        <w:tc>
          <w:tcPr>
            <w:tcW w:w="4820" w:type="dxa"/>
          </w:tcPr>
          <w:p w14:paraId="0F339FE6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Gibt Ihre Organisation eine Zeitung/Zeitschrift heraus oder werden Vereinsinformationen regelmäßig in einer Zeitung/Zeitschrift in der Sprache ihrer Minderheit veröffentlicht?</w:t>
            </w:r>
          </w:p>
        </w:tc>
        <w:tc>
          <w:tcPr>
            <w:tcW w:w="4246" w:type="dxa"/>
          </w:tcPr>
          <w:p w14:paraId="4A89FA9E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7E671AB0" w14:textId="77777777" w:rsidTr="00DF72F7">
        <w:tc>
          <w:tcPr>
            <w:tcW w:w="709" w:type="dxa"/>
          </w:tcPr>
          <w:p w14:paraId="4F09D6C9" w14:textId="77777777" w:rsidR="006910A5" w:rsidRPr="00D938D7" w:rsidRDefault="006910A5" w:rsidP="006910A5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4781C3D2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Namen</w:t>
            </w:r>
            <w:proofErr w:type="spellEnd"/>
            <w:r w:rsidRPr="006910A5">
              <w:rPr>
                <w:color w:val="auto"/>
                <w:lang w:val="en-GB"/>
              </w:rPr>
              <w:t xml:space="preserve"> der </w:t>
            </w:r>
            <w:proofErr w:type="spellStart"/>
            <w:r w:rsidRPr="006910A5">
              <w:rPr>
                <w:color w:val="auto"/>
                <w:lang w:val="en-GB"/>
              </w:rPr>
              <w:t>Medien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58423138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77A8E857" w14:textId="77777777" w:rsidTr="00DF72F7">
        <w:tc>
          <w:tcPr>
            <w:tcW w:w="709" w:type="dxa"/>
          </w:tcPr>
          <w:p w14:paraId="5477E0FA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5FEA739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Erscheinungsweise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6561E55C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7D5ED911" w14:textId="77777777" w:rsidTr="00DF72F7">
        <w:tc>
          <w:tcPr>
            <w:tcW w:w="709" w:type="dxa"/>
          </w:tcPr>
          <w:p w14:paraId="25E63D5B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0CCC8755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Erscheinungsort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1D706EFE" w14:textId="77777777" w:rsidR="006910A5" w:rsidRPr="006910A5" w:rsidRDefault="006910A5" w:rsidP="006910A5">
            <w:pPr>
              <w:rPr>
                <w:b/>
                <w:color w:val="auto"/>
                <w:lang w:val="en-US"/>
              </w:rPr>
            </w:pPr>
          </w:p>
        </w:tc>
      </w:tr>
      <w:tr w:rsidR="006910A5" w:rsidRPr="006910A5" w14:paraId="0205DCB1" w14:textId="77777777" w:rsidTr="00DF72F7">
        <w:tc>
          <w:tcPr>
            <w:tcW w:w="709" w:type="dxa"/>
          </w:tcPr>
          <w:p w14:paraId="3ABA565D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9900AEC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Anschrift</w:t>
            </w:r>
            <w:proofErr w:type="spellEnd"/>
            <w:r w:rsidRPr="006910A5">
              <w:rPr>
                <w:color w:val="auto"/>
                <w:lang w:val="en-GB"/>
              </w:rPr>
              <w:t xml:space="preserve"> der </w:t>
            </w:r>
            <w:proofErr w:type="spellStart"/>
            <w:r w:rsidRPr="006910A5">
              <w:rPr>
                <w:color w:val="auto"/>
                <w:lang w:val="en-GB"/>
              </w:rPr>
              <w:t>Redaktion</w:t>
            </w:r>
            <w:proofErr w:type="spellEnd"/>
            <w:r w:rsidRPr="006910A5">
              <w:rPr>
                <w:color w:val="auto"/>
                <w:lang w:val="en-GB"/>
              </w:rPr>
              <w:t xml:space="preserve"> :</w:t>
            </w:r>
          </w:p>
        </w:tc>
        <w:tc>
          <w:tcPr>
            <w:tcW w:w="4246" w:type="dxa"/>
          </w:tcPr>
          <w:p w14:paraId="45FFD11B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523945F6" w14:textId="77777777" w:rsidTr="00DF72F7">
        <w:tc>
          <w:tcPr>
            <w:tcW w:w="709" w:type="dxa"/>
          </w:tcPr>
          <w:p w14:paraId="35F02AA6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59A0EC8F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Aktuelle</w:t>
            </w:r>
            <w:proofErr w:type="spellEnd"/>
            <w:r w:rsidRPr="006910A5">
              <w:rPr>
                <w:color w:val="auto"/>
                <w:lang w:val="en-GB"/>
              </w:rPr>
              <w:t xml:space="preserve"> </w:t>
            </w:r>
            <w:proofErr w:type="spellStart"/>
            <w:r w:rsidRPr="006910A5">
              <w:rPr>
                <w:color w:val="auto"/>
                <w:lang w:val="en-GB"/>
              </w:rPr>
              <w:t>Postanschrift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0DA01B05" w14:textId="77777777" w:rsidR="006910A5" w:rsidRPr="006910A5" w:rsidRDefault="006910A5" w:rsidP="006910A5">
            <w:pPr>
              <w:rPr>
                <w:b/>
                <w:color w:val="auto"/>
                <w:lang w:val="en-US"/>
              </w:rPr>
            </w:pPr>
          </w:p>
        </w:tc>
      </w:tr>
      <w:tr w:rsidR="006910A5" w:rsidRPr="006910A5" w14:paraId="066E93C1" w14:textId="77777777" w:rsidTr="00DF72F7">
        <w:tc>
          <w:tcPr>
            <w:tcW w:w="709" w:type="dxa"/>
          </w:tcPr>
          <w:p w14:paraId="7A3DE294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32A3D67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proofErr w:type="spellStart"/>
            <w:r w:rsidRPr="006910A5">
              <w:rPr>
                <w:color w:val="auto"/>
                <w:lang w:val="en-GB"/>
              </w:rPr>
              <w:t>Telefonnummern</w:t>
            </w:r>
            <w:proofErr w:type="spellEnd"/>
            <w:r w:rsidRPr="006910A5">
              <w:rPr>
                <w:color w:val="auto"/>
                <w:lang w:val="en-GB"/>
              </w:rPr>
              <w:t xml:space="preserve"> (</w:t>
            </w:r>
            <w:proofErr w:type="spellStart"/>
            <w:r w:rsidRPr="006910A5">
              <w:rPr>
                <w:color w:val="auto"/>
                <w:lang w:val="en-GB"/>
              </w:rPr>
              <w:t>mit</w:t>
            </w:r>
            <w:proofErr w:type="spellEnd"/>
            <w:r w:rsidRPr="006910A5">
              <w:rPr>
                <w:color w:val="auto"/>
                <w:lang w:val="en-GB"/>
              </w:rPr>
              <w:t xml:space="preserve"> </w:t>
            </w:r>
            <w:proofErr w:type="spellStart"/>
            <w:r w:rsidRPr="006910A5">
              <w:rPr>
                <w:color w:val="auto"/>
                <w:lang w:val="en-GB"/>
              </w:rPr>
              <w:t>Landes-undStadtvorwahl</w:t>
            </w:r>
            <w:proofErr w:type="spellEnd"/>
            <w:r w:rsidRPr="006910A5">
              <w:rPr>
                <w:color w:val="auto"/>
                <w:lang w:val="en-GB"/>
              </w:rPr>
              <w:t>):</w:t>
            </w:r>
          </w:p>
        </w:tc>
        <w:tc>
          <w:tcPr>
            <w:tcW w:w="4246" w:type="dxa"/>
          </w:tcPr>
          <w:p w14:paraId="76827926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563CDFE7" w14:textId="77777777" w:rsidTr="00DF72F7">
        <w:tc>
          <w:tcPr>
            <w:tcW w:w="709" w:type="dxa"/>
          </w:tcPr>
          <w:p w14:paraId="5B270AC9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03D5994A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Faxnummern (mit Landes-und Stadtvorwahl):</w:t>
            </w:r>
          </w:p>
        </w:tc>
        <w:tc>
          <w:tcPr>
            <w:tcW w:w="4246" w:type="dxa"/>
          </w:tcPr>
          <w:p w14:paraId="34665E50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451FE43A" w14:textId="77777777" w:rsidTr="00DF72F7">
        <w:tc>
          <w:tcPr>
            <w:tcW w:w="709" w:type="dxa"/>
          </w:tcPr>
          <w:p w14:paraId="78668DA3" w14:textId="77777777" w:rsidR="006910A5" w:rsidRPr="00D938D7" w:rsidRDefault="006910A5" w:rsidP="006910A5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11549590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 xml:space="preserve">E-Mail </w:t>
            </w:r>
            <w:proofErr w:type="spellStart"/>
            <w:r w:rsidRPr="006910A5">
              <w:rPr>
                <w:color w:val="auto"/>
                <w:lang w:val="en-GB"/>
              </w:rPr>
              <w:t>Adresse</w:t>
            </w:r>
            <w:proofErr w:type="spellEnd"/>
            <w:r w:rsidRPr="006910A5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74FA65CA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24EDE051" w14:textId="77777777" w:rsidTr="00DF72F7">
        <w:tc>
          <w:tcPr>
            <w:tcW w:w="709" w:type="dxa"/>
          </w:tcPr>
          <w:p w14:paraId="738369FF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3864F2E" w14:textId="77777777" w:rsidR="006910A5" w:rsidRPr="006910A5" w:rsidRDefault="006910A5" w:rsidP="006910A5">
            <w:pPr>
              <w:rPr>
                <w:color w:val="auto"/>
                <w:lang w:val="en-US"/>
              </w:rPr>
            </w:pPr>
            <w:r w:rsidRPr="006910A5">
              <w:rPr>
                <w:color w:val="auto"/>
                <w:lang w:val="en-US"/>
              </w:rPr>
              <w:t xml:space="preserve">Homepage: </w:t>
            </w:r>
          </w:p>
          <w:p w14:paraId="22984EC9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48133BE7" w14:textId="77777777" w:rsidR="006910A5" w:rsidRPr="006910A5" w:rsidRDefault="006910A5" w:rsidP="006910A5">
            <w:pPr>
              <w:rPr>
                <w:b/>
                <w:color w:val="auto"/>
                <w:lang w:val="en-GB"/>
              </w:rPr>
            </w:pPr>
          </w:p>
        </w:tc>
      </w:tr>
      <w:tr w:rsidR="006910A5" w:rsidRPr="006910A5" w14:paraId="2D9D6759" w14:textId="77777777" w:rsidTr="00DF72F7">
        <w:tc>
          <w:tcPr>
            <w:tcW w:w="709" w:type="dxa"/>
          </w:tcPr>
          <w:p w14:paraId="54C33D45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9.</w:t>
            </w:r>
          </w:p>
        </w:tc>
        <w:tc>
          <w:tcPr>
            <w:tcW w:w="4820" w:type="dxa"/>
          </w:tcPr>
          <w:p w14:paraId="61126298" w14:textId="77777777" w:rsidR="006910A5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 xml:space="preserve">Mitglied welcher </w:t>
            </w:r>
            <w:proofErr w:type="spellStart"/>
            <w:r w:rsidRPr="00D938D7">
              <w:rPr>
                <w:color w:val="auto"/>
              </w:rPr>
              <w:t>NGO’s</w:t>
            </w:r>
            <w:proofErr w:type="spellEnd"/>
            <w:r w:rsidRPr="00D938D7">
              <w:rPr>
                <w:color w:val="auto"/>
              </w:rPr>
              <w:t xml:space="preserve"> ist Ihre Organisation im In- und Ausland?</w:t>
            </w:r>
          </w:p>
        </w:tc>
        <w:tc>
          <w:tcPr>
            <w:tcW w:w="4246" w:type="dxa"/>
          </w:tcPr>
          <w:p w14:paraId="195D5BF4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6A9961D1" w14:textId="77777777" w:rsidTr="00DF72F7">
        <w:tc>
          <w:tcPr>
            <w:tcW w:w="709" w:type="dxa"/>
          </w:tcPr>
          <w:p w14:paraId="0A9294A8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10.</w:t>
            </w:r>
          </w:p>
        </w:tc>
        <w:tc>
          <w:tcPr>
            <w:tcW w:w="4820" w:type="dxa"/>
          </w:tcPr>
          <w:p w14:paraId="345DA3E9" w14:textId="77777777" w:rsidR="00797531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Kurzdarstellung der satzungsmäßigen Ziele der Organisation:</w:t>
            </w:r>
          </w:p>
        </w:tc>
        <w:tc>
          <w:tcPr>
            <w:tcW w:w="4246" w:type="dxa"/>
          </w:tcPr>
          <w:p w14:paraId="0765E1F0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1585B7B5" w14:textId="77777777" w:rsidTr="00DF72F7">
        <w:tc>
          <w:tcPr>
            <w:tcW w:w="709" w:type="dxa"/>
          </w:tcPr>
          <w:p w14:paraId="194A8085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11.</w:t>
            </w:r>
          </w:p>
        </w:tc>
        <w:tc>
          <w:tcPr>
            <w:tcW w:w="4820" w:type="dxa"/>
          </w:tcPr>
          <w:p w14:paraId="5A312FE1" w14:textId="77777777" w:rsidR="00797531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Welches sind die hauptsächlichsten Aktivitäten, Probleme und Ergebnisse Ihrer Organisation auf minderheitenrechtlichem /minderheitenpolitischem Gebiet in den letzten 2 Jahren?</w:t>
            </w:r>
          </w:p>
        </w:tc>
        <w:tc>
          <w:tcPr>
            <w:tcW w:w="4246" w:type="dxa"/>
          </w:tcPr>
          <w:p w14:paraId="2C06A21B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6910A5" w:rsidRPr="006910A5" w14:paraId="1BC8621C" w14:textId="77777777" w:rsidTr="00DF72F7">
        <w:tc>
          <w:tcPr>
            <w:tcW w:w="709" w:type="dxa"/>
          </w:tcPr>
          <w:p w14:paraId="45E562AF" w14:textId="77777777" w:rsidR="006910A5" w:rsidRPr="006910A5" w:rsidRDefault="006910A5" w:rsidP="006910A5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12.</w:t>
            </w:r>
          </w:p>
        </w:tc>
        <w:tc>
          <w:tcPr>
            <w:tcW w:w="4820" w:type="dxa"/>
          </w:tcPr>
          <w:p w14:paraId="0C07BBCE" w14:textId="77777777" w:rsidR="00797531" w:rsidRPr="00D938D7" w:rsidRDefault="006910A5" w:rsidP="006910A5">
            <w:pPr>
              <w:rPr>
                <w:color w:val="auto"/>
              </w:rPr>
            </w:pPr>
            <w:r w:rsidRPr="00D938D7">
              <w:rPr>
                <w:color w:val="auto"/>
              </w:rPr>
              <w:t>Gegebenenfa</w:t>
            </w:r>
            <w:r w:rsidR="001932FF">
              <w:rPr>
                <w:color w:val="auto"/>
              </w:rPr>
              <w:t>lls Hinweise zur Arbeit der FUEN</w:t>
            </w:r>
            <w:r w:rsidRPr="00D938D7">
              <w:rPr>
                <w:color w:val="auto"/>
              </w:rPr>
              <w:t xml:space="preserve"> und zur Mitarbei</w:t>
            </w:r>
            <w:r w:rsidR="001932FF">
              <w:rPr>
                <w:color w:val="auto"/>
              </w:rPr>
              <w:t>t Ihrer Organisation in der FUEN</w:t>
            </w:r>
          </w:p>
        </w:tc>
        <w:tc>
          <w:tcPr>
            <w:tcW w:w="4246" w:type="dxa"/>
          </w:tcPr>
          <w:p w14:paraId="1FBC745A" w14:textId="77777777" w:rsidR="006910A5" w:rsidRPr="00D938D7" w:rsidRDefault="006910A5" w:rsidP="006910A5">
            <w:pPr>
              <w:rPr>
                <w:b/>
                <w:color w:val="auto"/>
              </w:rPr>
            </w:pPr>
          </w:p>
        </w:tc>
      </w:tr>
      <w:tr w:rsidR="00DF72F7" w:rsidRPr="006910A5" w14:paraId="6F847749" w14:textId="77777777" w:rsidTr="001473A7">
        <w:tc>
          <w:tcPr>
            <w:tcW w:w="709" w:type="dxa"/>
          </w:tcPr>
          <w:p w14:paraId="71689599" w14:textId="77777777" w:rsidR="00DF72F7" w:rsidRPr="006910A5" w:rsidRDefault="00DF72F7" w:rsidP="001473A7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1</w:t>
            </w:r>
            <w:r>
              <w:rPr>
                <w:color w:val="auto"/>
                <w:lang w:val="en-GB"/>
              </w:rPr>
              <w:t>3</w:t>
            </w:r>
            <w:r w:rsidRPr="006910A5">
              <w:rPr>
                <w:color w:val="auto"/>
                <w:lang w:val="en-GB"/>
              </w:rPr>
              <w:t>.</w:t>
            </w:r>
          </w:p>
        </w:tc>
        <w:tc>
          <w:tcPr>
            <w:tcW w:w="4820" w:type="dxa"/>
          </w:tcPr>
          <w:p w14:paraId="54400F15" w14:textId="77777777" w:rsidR="00DF72F7" w:rsidRDefault="006E7A94" w:rsidP="001473A7">
            <w:pPr>
              <w:rPr>
                <w:color w:val="auto"/>
              </w:rPr>
            </w:pPr>
            <w:r>
              <w:rPr>
                <w:color w:val="auto"/>
              </w:rPr>
              <w:t>Möchten sie</w:t>
            </w:r>
            <w:r w:rsidR="00DF72F7">
              <w:rPr>
                <w:color w:val="auto"/>
              </w:rPr>
              <w:t xml:space="preserve"> eine</w:t>
            </w:r>
          </w:p>
          <w:p w14:paraId="388F8640" w14:textId="77777777" w:rsidR="00DF72F7" w:rsidRDefault="00DF72F7" w:rsidP="00DF72F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Ordentliche Mitgliedschaft</w:t>
            </w:r>
          </w:p>
          <w:p w14:paraId="751E151F" w14:textId="77777777" w:rsidR="00DF72F7" w:rsidRDefault="00DF72F7" w:rsidP="00DF72F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Assoziierte Mitgliedschaft</w:t>
            </w:r>
          </w:p>
          <w:p w14:paraId="1E1D383B" w14:textId="77777777" w:rsidR="00DF72F7" w:rsidRDefault="00DF72F7" w:rsidP="00DF72F7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Fördermitgliedschaft</w:t>
            </w:r>
          </w:p>
          <w:p w14:paraId="6202ED8C" w14:textId="77777777" w:rsidR="00797531" w:rsidRPr="00DF72F7" w:rsidRDefault="00DF72F7" w:rsidP="00DF72F7">
            <w:pPr>
              <w:rPr>
                <w:color w:val="auto"/>
              </w:rPr>
            </w:pPr>
            <w:r>
              <w:rPr>
                <w:color w:val="auto"/>
              </w:rPr>
              <w:t>beantragen?</w:t>
            </w:r>
          </w:p>
        </w:tc>
        <w:tc>
          <w:tcPr>
            <w:tcW w:w="4246" w:type="dxa"/>
          </w:tcPr>
          <w:p w14:paraId="256003F4" w14:textId="77777777" w:rsidR="00DF72F7" w:rsidRPr="00D938D7" w:rsidRDefault="00DF72F7" w:rsidP="001473A7">
            <w:pPr>
              <w:rPr>
                <w:b/>
                <w:color w:val="auto"/>
              </w:rPr>
            </w:pPr>
          </w:p>
        </w:tc>
      </w:tr>
      <w:tr w:rsidR="00DF72F7" w:rsidRPr="006910A5" w14:paraId="4794EAB7" w14:textId="77777777" w:rsidTr="001473A7">
        <w:tc>
          <w:tcPr>
            <w:tcW w:w="709" w:type="dxa"/>
          </w:tcPr>
          <w:p w14:paraId="47E12EF2" w14:textId="77777777" w:rsidR="00DF72F7" w:rsidRPr="006910A5" w:rsidRDefault="00DF72F7" w:rsidP="001473A7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1</w:t>
            </w:r>
            <w:r>
              <w:rPr>
                <w:color w:val="auto"/>
                <w:lang w:val="en-GB"/>
              </w:rPr>
              <w:t>4</w:t>
            </w:r>
            <w:r w:rsidRPr="006910A5">
              <w:rPr>
                <w:color w:val="auto"/>
                <w:lang w:val="en-GB"/>
              </w:rPr>
              <w:t>.</w:t>
            </w:r>
          </w:p>
        </w:tc>
        <w:tc>
          <w:tcPr>
            <w:tcW w:w="4820" w:type="dxa"/>
          </w:tcPr>
          <w:p w14:paraId="24D2C478" w14:textId="77777777" w:rsidR="00797531" w:rsidRPr="00D938D7" w:rsidRDefault="008959C4" w:rsidP="006E7A94">
            <w:pPr>
              <w:rPr>
                <w:color w:val="auto"/>
              </w:rPr>
            </w:pPr>
            <w:r w:rsidRPr="008959C4">
              <w:rPr>
                <w:color w:val="auto"/>
              </w:rPr>
              <w:t>Benennen Sie bitte die Anzahl der Angehörigen</w:t>
            </w:r>
            <w:r>
              <w:rPr>
                <w:color w:val="auto"/>
              </w:rPr>
              <w:t xml:space="preserve"> zu</w:t>
            </w:r>
            <w:r w:rsidRPr="008959C4">
              <w:rPr>
                <w:color w:val="auto"/>
              </w:rPr>
              <w:t xml:space="preserve"> Ihrer Minderheit in dem Staat, in dem Ihre Organisation ihren Sitz hat. Bitte geben Sie</w:t>
            </w:r>
            <w:r>
              <w:rPr>
                <w:color w:val="auto"/>
              </w:rPr>
              <w:t xml:space="preserve"> wenn möglich</w:t>
            </w:r>
            <w:r w:rsidRPr="008959C4">
              <w:rPr>
                <w:color w:val="auto"/>
              </w:rPr>
              <w:t xml:space="preserve"> eine Referenz an!</w:t>
            </w:r>
          </w:p>
        </w:tc>
        <w:tc>
          <w:tcPr>
            <w:tcW w:w="4246" w:type="dxa"/>
          </w:tcPr>
          <w:p w14:paraId="44C7FF2B" w14:textId="77777777" w:rsidR="00DF72F7" w:rsidRPr="00D938D7" w:rsidRDefault="00DF72F7" w:rsidP="001473A7">
            <w:pPr>
              <w:rPr>
                <w:b/>
                <w:color w:val="auto"/>
              </w:rPr>
            </w:pPr>
          </w:p>
        </w:tc>
      </w:tr>
    </w:tbl>
    <w:p w14:paraId="36FD3D02" w14:textId="77777777" w:rsidR="00DF72F7" w:rsidRPr="00D938D7" w:rsidRDefault="00DF72F7" w:rsidP="00DF72F7">
      <w:pPr>
        <w:rPr>
          <w:color w:val="auto"/>
        </w:rPr>
      </w:pPr>
    </w:p>
    <w:p w14:paraId="2C1A36FE" w14:textId="77777777" w:rsidR="00DF72F7" w:rsidRPr="00D938D7" w:rsidRDefault="00DF72F7" w:rsidP="00DF72F7">
      <w:pPr>
        <w:rPr>
          <w:color w:val="auto"/>
        </w:rPr>
      </w:pPr>
    </w:p>
    <w:p w14:paraId="04BC69C5" w14:textId="77777777" w:rsidR="006910A5" w:rsidRPr="00D938D7" w:rsidRDefault="006910A5" w:rsidP="00DF72F7">
      <w:pPr>
        <w:ind w:left="-142" w:firstLine="142"/>
        <w:rPr>
          <w:color w:val="auto"/>
        </w:rPr>
      </w:pPr>
      <w:bookmarkStart w:id="0" w:name="_GoBack"/>
      <w:bookmarkEnd w:id="0"/>
    </w:p>
    <w:p w14:paraId="4B326695" w14:textId="77777777" w:rsidR="00D934D5" w:rsidRPr="00D938D7" w:rsidRDefault="00285EF8" w:rsidP="00A95052">
      <w:pPr>
        <w:rPr>
          <w:color w:val="auto"/>
        </w:rPr>
      </w:pPr>
      <w:r w:rsidRPr="00D938D7">
        <w:rPr>
          <w:color w:val="auto"/>
        </w:rPr>
        <w:tab/>
      </w:r>
      <w:r w:rsidRPr="00D938D7">
        <w:rPr>
          <w:color w:val="auto"/>
        </w:rPr>
        <w:tab/>
      </w:r>
    </w:p>
    <w:sectPr w:rsidR="00D934D5" w:rsidRPr="00D938D7" w:rsidSect="007F2904">
      <w:footerReference w:type="default" r:id="rId7"/>
      <w:headerReference w:type="first" r:id="rId8"/>
      <w:footerReference w:type="first" r:id="rId9"/>
      <w:type w:val="continuous"/>
      <w:pgSz w:w="11900" w:h="16820"/>
      <w:pgMar w:top="3289" w:right="1134" w:bottom="2381" w:left="1134" w:header="113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1593" w14:textId="77777777" w:rsidR="00F35F28" w:rsidRDefault="00F35F28" w:rsidP="00A42648">
      <w:pPr>
        <w:spacing w:line="240" w:lineRule="auto"/>
      </w:pPr>
      <w:r>
        <w:separator/>
      </w:r>
    </w:p>
  </w:endnote>
  <w:endnote w:type="continuationSeparator" w:id="0">
    <w:p w14:paraId="3886752E" w14:textId="77777777" w:rsidR="00F35F28" w:rsidRDefault="00F35F28" w:rsidP="00A42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Pro">
    <w:altName w:val="Tahoma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Pro-Light">
    <w:altName w:val="Calibri"/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taPro-Bold">
    <w:altName w:val="Calibri"/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SerifPro-Light">
    <w:altName w:val="Meta Serif Pro Light"/>
    <w:panose1 w:val="02010504050101020102"/>
    <w:charset w:val="00"/>
    <w:family w:val="auto"/>
    <w:notTrueType/>
    <w:pitch w:val="variable"/>
    <w:sig w:usb0="A00002FF" w:usb1="5000207B" w:usb2="00000008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 Pro">
    <w:panose1 w:val="020B06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o Sans Pro Medium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4023" w14:textId="77777777" w:rsidR="00823007" w:rsidRPr="00D934D5" w:rsidRDefault="00823007">
    <w:pPr>
      <w:pStyle w:val="Footer"/>
      <w:rPr>
        <w:rFonts w:ascii="MetaPro-Bold" w:hAnsi="MetaPro-Bold"/>
        <w:noProof/>
        <w:color w:val="auto"/>
        <w:lang w:val="en-GB"/>
      </w:rPr>
    </w:pPr>
    <w:r w:rsidRPr="00D934D5">
      <w:rPr>
        <w:rFonts w:ascii="MetaPro-Bold" w:hAnsi="MetaPro-Bold"/>
        <w:noProof/>
        <w:color w:val="auto"/>
        <w:lang w:val="en-GB"/>
      </w:rPr>
      <w:t xml:space="preserve">Federal Union of European Nationalities </w:t>
    </w:r>
  </w:p>
  <w:p w14:paraId="2F424141" w14:textId="77777777" w:rsidR="00823007" w:rsidRPr="00D934D5" w:rsidRDefault="00823007">
    <w:pPr>
      <w:pStyle w:val="Footer"/>
      <w:rPr>
        <w:noProof/>
        <w:color w:val="auto"/>
        <w:lang w:val="en-GB"/>
      </w:rPr>
    </w:pPr>
    <w:r w:rsidRPr="00D934D5">
      <w:rPr>
        <w:noProof/>
        <w:color w:val="auto"/>
        <w:lang w:val="en-GB"/>
      </w:rPr>
      <w:t>Flens</w: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50C1994" wp14:editId="5C3DF664">
              <wp:simplePos x="0" y="0"/>
              <wp:positionH relativeFrom="page">
                <wp:posOffset>540385</wp:posOffset>
              </wp:positionH>
              <wp:positionV relativeFrom="page">
                <wp:posOffset>9638665</wp:posOffset>
              </wp:positionV>
              <wp:extent cx="6480000" cy="0"/>
              <wp:effectExtent l="0" t="0" r="22860" b="2540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FAF2D2F" id="Gerade_x0020_Verbindung_x0020_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58.95pt" to="552.8pt,75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" strokecolor="#adadad" strokeweight=".2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val="en-GB"/>
      </w:rPr>
      <w:t xml:space="preserve">burg / Flensborg · Berlin · Brussel / Bruxelles </w:t>
    </w:r>
  </w:p>
  <w:p w14:paraId="1BCE197B" w14:textId="77777777" w:rsidR="00823007" w:rsidRPr="00D934D5" w:rsidRDefault="00823007">
    <w:pPr>
      <w:pStyle w:val="Footer"/>
      <w:rPr>
        <w:color w:val="auto"/>
      </w:rPr>
    </w:pPr>
    <w:r w:rsidRPr="00D934D5">
      <w:rPr>
        <w:noProof/>
        <w:color w:val="auto"/>
        <w:lang w:val="en-GB"/>
      </w:rPr>
      <w:t>+49 461 12855 · info@fuen.org · www.fuen.org</w:t>
    </w:r>
    <w:r w:rsidRPr="00D934D5">
      <w:rPr>
        <w:noProof/>
        <w:color w:val="auto"/>
        <w:lang w:eastAsia="de-DE"/>
      </w:rPr>
      <w:drawing>
        <wp:anchor distT="0" distB="0" distL="114300" distR="114300" simplePos="0" relativeHeight="251665408" behindDoc="1" locked="0" layoutInCell="1" allowOverlap="1" wp14:anchorId="502239F0" wp14:editId="4C157D56">
          <wp:simplePos x="0" y="0"/>
          <wp:positionH relativeFrom="page">
            <wp:posOffset>5941060</wp:posOffset>
          </wp:positionH>
          <wp:positionV relativeFrom="page">
            <wp:posOffset>10034270</wp:posOffset>
          </wp:positionV>
          <wp:extent cx="900684" cy="292608"/>
          <wp:effectExtent l="0" t="0" r="0" b="1270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EN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84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F21A" w14:textId="77777777" w:rsidR="00823007" w:rsidRPr="00D934D5" w:rsidRDefault="00823007" w:rsidP="0058524F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E3E071A" wp14:editId="1CA340EC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19050" b="254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208D6BA" id="Gerade_x0020_Verbindung_x0020_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95.35pt" to="22.7pt,5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" strokecolor="#adadad" strokeweight=".5pt">
              <v:stroke joinstyle="miter"/>
              <w10:wrap anchorx="page" anchory="page"/>
            </v:line>
          </w:pict>
        </mc:Fallback>
      </mc:AlternateContent>
    </w:r>
    <w:r w:rsidRPr="00D934D5">
      <w:rPr>
        <w:rFonts w:ascii="MetaPro-Bold" w:hAnsi="MetaPro-Bold"/>
        <w:noProof/>
        <w:color w:val="auto"/>
      </w:rPr>
      <w:t>FUEN Flensburg / Flensborg</w:t>
    </w:r>
    <w:r w:rsidRPr="00D934D5">
      <w:rPr>
        <w:noProof/>
        <w:color w:val="auto"/>
      </w:rPr>
      <w:tab/>
    </w:r>
    <w:r w:rsidRPr="00D934D5">
      <w:rPr>
        <w:rFonts w:ascii="MetaPro-Bold" w:hAnsi="MetaPro-Bold"/>
        <w:noProof/>
        <w:color w:val="auto"/>
      </w:rPr>
      <w:t>FUEN Berlin</w:t>
    </w:r>
    <w:r w:rsidRPr="00D934D5">
      <w:rPr>
        <w:noProof/>
        <w:color w:val="auto"/>
      </w:rPr>
      <w:tab/>
    </w:r>
    <w:r w:rsidRPr="00D934D5">
      <w:rPr>
        <w:noProof/>
        <w:color w:val="auto"/>
      </w:rPr>
      <w:tab/>
    </w:r>
    <w:r w:rsidRPr="00D934D5">
      <w:rPr>
        <w:rFonts w:ascii="MetaPro-Bold" w:hAnsi="MetaPro-Bold"/>
        <w:noProof/>
        <w:color w:val="auto"/>
      </w:rPr>
      <w:t>FUEN Brussel / Bruxelles</w:t>
    </w:r>
  </w:p>
  <w:p w14:paraId="434E9C8C" w14:textId="77777777" w:rsidR="00823007" w:rsidRPr="00D934D5" w:rsidRDefault="00823007" w:rsidP="0058524F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proofErr w:type="spellStart"/>
    <w:r>
      <w:rPr>
        <w:color w:val="auto"/>
      </w:rPr>
      <w:t>Secretariat</w:t>
    </w:r>
    <w:proofErr w:type="spellEnd"/>
    <w:r>
      <w:rPr>
        <w:color w:val="auto"/>
      </w:rPr>
      <w:t>-General</w:t>
    </w:r>
    <w:r w:rsidRPr="00D934D5">
      <w:rPr>
        <w:noProof/>
        <w:color w:val="auto"/>
      </w:rPr>
      <w:tab/>
      <w:t xml:space="preserve">Schiffbrücke 41 </w:t>
    </w:r>
    <w:r w:rsidRPr="00D934D5">
      <w:rPr>
        <w:noProof/>
        <w:color w:val="auto"/>
      </w:rPr>
      <w:tab/>
      <w:t xml:space="preserve">AGDM </w:t>
    </w:r>
    <w:r>
      <w:rPr>
        <w:noProof/>
        <w:color w:val="auto"/>
      </w:rPr>
      <w:t>Coordination</w:t>
    </w:r>
    <w:r w:rsidRPr="00D934D5">
      <w:rPr>
        <w:noProof/>
        <w:color w:val="auto"/>
      </w:rPr>
      <w:tab/>
      <w:t>Bundesallee 216</w:t>
    </w:r>
    <w:r w:rsidRPr="00D934D5">
      <w:rPr>
        <w:rFonts w:ascii="Times New Roman" w:hAnsi="Times New Roman" w:cs="Times New Roman"/>
        <w:noProof/>
        <w:color w:val="auto"/>
      </w:rPr>
      <w:t> </w:t>
    </w:r>
    <w:r w:rsidRPr="00D934D5">
      <w:rPr>
        <w:noProof/>
        <w:color w:val="auto"/>
      </w:rPr>
      <w:t>–</w:t>
    </w:r>
    <w:r w:rsidRPr="00D934D5">
      <w:rPr>
        <w:rFonts w:ascii="Times New Roman" w:hAnsi="Times New Roman" w:cs="Times New Roman"/>
        <w:noProof/>
        <w:color w:val="auto"/>
      </w:rPr>
      <w:t> </w:t>
    </w:r>
    <w:r>
      <w:rPr>
        <w:noProof/>
        <w:color w:val="auto"/>
      </w:rPr>
      <w:t>218</w:t>
    </w:r>
    <w:r>
      <w:rPr>
        <w:noProof/>
        <w:color w:val="auto"/>
      </w:rPr>
      <w:tab/>
      <w:t>Europe</w:t>
    </w:r>
    <w:r w:rsidRPr="00D934D5">
      <w:rPr>
        <w:noProof/>
        <w:color w:val="auto"/>
      </w:rPr>
      <w:t>-</w:t>
    </w:r>
    <w:r>
      <w:rPr>
        <w:noProof/>
        <w:color w:val="auto"/>
      </w:rPr>
      <w:t>Office</w:t>
    </w:r>
    <w:r w:rsidRPr="00D934D5">
      <w:rPr>
        <w:noProof/>
        <w:color w:val="auto"/>
      </w:rPr>
      <w:tab/>
      <w:t>Avenue Palmerston 20</w:t>
    </w:r>
  </w:p>
  <w:p w14:paraId="39D87D2D" w14:textId="77777777" w:rsidR="00823007" w:rsidRPr="00D934D5" w:rsidRDefault="00823007" w:rsidP="0058524F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 w:rsidRPr="00D934D5">
      <w:rPr>
        <w:noProof/>
        <w:color w:val="auto"/>
      </w:rPr>
      <w:t>+49 461 12855</w:t>
    </w:r>
    <w:r w:rsidRPr="00D934D5">
      <w:rPr>
        <w:noProof/>
        <w:color w:val="auto"/>
      </w:rPr>
      <w:tab/>
      <w:t>D-24939 Flensburg</w:t>
    </w:r>
    <w:r w:rsidRPr="00D934D5">
      <w:rPr>
        <w:noProof/>
        <w:color w:val="auto"/>
      </w:rPr>
      <w:tab/>
      <w:t>+49 30 186814613</w:t>
    </w:r>
    <w:r w:rsidRPr="00D934D5">
      <w:rPr>
        <w:noProof/>
        <w:color w:val="auto"/>
      </w:rPr>
      <w:tab/>
      <w:t>D-10719 Berlin</w:t>
    </w:r>
    <w:r w:rsidRPr="00D934D5">
      <w:rPr>
        <w:noProof/>
        <w:color w:val="auto"/>
      </w:rPr>
      <w:tab/>
      <w:t>+32 485 284315</w:t>
    </w:r>
    <w:r w:rsidRPr="00D934D5">
      <w:rPr>
        <w:noProof/>
        <w:color w:val="auto"/>
      </w:rPr>
      <w:tab/>
      <w:t>B-1000 Brussel</w:t>
    </w:r>
  </w:p>
  <w:p w14:paraId="41470AC7" w14:textId="77777777" w:rsidR="00823007" w:rsidRPr="00D934D5" w:rsidRDefault="00823007" w:rsidP="005327F9">
    <w:pPr>
      <w:pStyle w:val="Footer"/>
      <w:tabs>
        <w:tab w:val="clear" w:pos="4536"/>
        <w:tab w:val="clear" w:pos="9072"/>
        <w:tab w:val="right" w:pos="9639"/>
      </w:tabs>
      <w:spacing w:line="180" w:lineRule="exact"/>
      <w:rPr>
        <w:b/>
        <w:noProof/>
        <w:color w:val="auto"/>
      </w:rPr>
    </w:pPr>
  </w:p>
  <w:p w14:paraId="5D754F8E" w14:textId="77777777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b/>
        <w:noProof/>
        <w:color w:val="auto"/>
      </w:rPr>
    </w:pPr>
  </w:p>
  <w:p w14:paraId="7879DD90" w14:textId="77777777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b/>
        <w:noProof/>
        <w:color w:val="auto"/>
      </w:rPr>
    </w:pPr>
  </w:p>
  <w:p w14:paraId="7635DB7D" w14:textId="77777777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noProof/>
        <w:color w:val="auto"/>
      </w:rPr>
    </w:pPr>
    <w:r w:rsidRPr="00D934D5">
      <w:rPr>
        <w:rFonts w:ascii="MetaPro-Bold" w:hAnsi="MetaPro-Bold"/>
        <w:noProof/>
        <w:color w:val="auto"/>
      </w:rPr>
      <w:t>info@fuen.org · www.fuen.org</w:t>
    </w:r>
    <w:r w:rsidRPr="00D934D5">
      <w:rPr>
        <w:noProof/>
        <w:color w:val="auto"/>
      </w:rPr>
      <w:t xml:space="preserve"> </w: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FE545C" wp14:editId="60F710DB">
              <wp:simplePos x="0" y="0"/>
              <wp:positionH relativeFrom="page">
                <wp:posOffset>540385</wp:posOffset>
              </wp:positionH>
              <wp:positionV relativeFrom="page">
                <wp:posOffset>10070465</wp:posOffset>
              </wp:positionV>
              <wp:extent cx="6480000" cy="0"/>
              <wp:effectExtent l="0" t="0" r="22860" b="254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4C4624E" id="Gerade_x0020_Verbindung_x0020_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92.95pt" to="552.8pt,79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" strokecolor="#adadad" strokeweight=".2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14E8DAF" wp14:editId="3D9E2A2C">
              <wp:simplePos x="0" y="0"/>
              <wp:positionH relativeFrom="page">
                <wp:posOffset>540385</wp:posOffset>
              </wp:positionH>
              <wp:positionV relativeFrom="page">
                <wp:posOffset>9361170</wp:posOffset>
              </wp:positionV>
              <wp:extent cx="6480000" cy="0"/>
              <wp:effectExtent l="0" t="0" r="22860" b="254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4912E0A" id="Gerade_x0020_Verbindung_x0020_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37.1pt" to="552.8pt,73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" strokecolor="#adadad" strokeweight=".25pt">
              <v:stroke joinstyle="miter"/>
              <w10:wrap anchorx="page" anchory="page"/>
              <w10:anchorlock/>
            </v:line>
          </w:pict>
        </mc:Fallback>
      </mc:AlternateContent>
    </w:r>
    <w:r w:rsidRPr="00D934D5">
      <w:rPr>
        <w:noProof/>
        <w:color w:val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1FBFC" w14:textId="77777777" w:rsidR="00F35F28" w:rsidRDefault="00F35F28" w:rsidP="00A42648">
      <w:pPr>
        <w:spacing w:line="240" w:lineRule="auto"/>
      </w:pPr>
      <w:r>
        <w:separator/>
      </w:r>
    </w:p>
  </w:footnote>
  <w:footnote w:type="continuationSeparator" w:id="0">
    <w:p w14:paraId="07E02B45" w14:textId="77777777" w:rsidR="00F35F28" w:rsidRDefault="00F35F28" w:rsidP="00A42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C7750" w14:textId="77777777" w:rsidR="00823007" w:rsidRDefault="00823007">
    <w:pPr>
      <w:pStyle w:val="Header"/>
    </w:pPr>
  </w:p>
  <w:p w14:paraId="027A18E0" w14:textId="77777777" w:rsidR="00823007" w:rsidRDefault="00823007">
    <w:pPr>
      <w:pStyle w:val="Header"/>
    </w:pPr>
  </w:p>
  <w:p w14:paraId="2118F091" w14:textId="77777777" w:rsidR="00823007" w:rsidRDefault="00823007">
    <w:pPr>
      <w:pStyle w:val="Header"/>
    </w:pPr>
  </w:p>
  <w:p w14:paraId="54D19E14" w14:textId="77777777" w:rsidR="00823007" w:rsidRDefault="00823007">
    <w:pPr>
      <w:pStyle w:val="Header"/>
    </w:pPr>
  </w:p>
  <w:p w14:paraId="08AA46FA" w14:textId="77777777" w:rsidR="00823007" w:rsidRDefault="00823007">
    <w:pPr>
      <w:pStyle w:val="Header"/>
    </w:pPr>
  </w:p>
  <w:p w14:paraId="077192E8" w14:textId="77777777" w:rsidR="00823007" w:rsidRDefault="00823007">
    <w:pPr>
      <w:pStyle w:val="Header"/>
    </w:pPr>
  </w:p>
  <w:p w14:paraId="2B1D7698" w14:textId="77777777" w:rsidR="00823007" w:rsidRDefault="00823007" w:rsidP="00AE0CB0">
    <w:pPr>
      <w:pStyle w:val="Header"/>
    </w:pPr>
  </w:p>
  <w:p w14:paraId="245B746C" w14:textId="77777777" w:rsidR="00823007" w:rsidRDefault="00823007" w:rsidP="003D495C">
    <w:pPr>
      <w:pStyle w:val="Header"/>
      <w:spacing w:after="140"/>
      <w:ind w:firstLine="709"/>
    </w:pPr>
  </w:p>
  <w:p w14:paraId="638E067C" w14:textId="77777777" w:rsidR="00823007" w:rsidRPr="00D934D5" w:rsidRDefault="00823007" w:rsidP="00AE0CB0">
    <w:pPr>
      <w:pStyle w:val="Header"/>
      <w:rPr>
        <w:color w:val="auto"/>
      </w:rPr>
    </w:pP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F761B37" wp14:editId="20FEF80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19050" b="254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1397052" id="Gerade_x0020_Verbindung_x0020_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22.7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" strokecolor="#adadad" strokeweight=".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07EFA4A" wp14:editId="5254D47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49739E6" id="Gerade_x0020_Verbindung_x0020_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2.7pt,2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" strokecolor="#adadad" strokeweight=".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68463B" wp14:editId="0A5B0D38">
              <wp:simplePos x="0" y="0"/>
              <wp:positionH relativeFrom="page">
                <wp:posOffset>4377690</wp:posOffset>
              </wp:positionH>
              <wp:positionV relativeFrom="page">
                <wp:posOffset>1825625</wp:posOffset>
              </wp:positionV>
              <wp:extent cx="2462530" cy="457200"/>
              <wp:effectExtent l="0" t="0" r="127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5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4AB48" w14:textId="77777777" w:rsidR="00823007" w:rsidRPr="00D934D5" w:rsidRDefault="00823007" w:rsidP="00C71C5F">
                          <w:pPr>
                            <w:spacing w:line="160" w:lineRule="exact"/>
                            <w:jc w:val="right"/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</w:pP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 xml:space="preserve">Federal Union of European Nationalities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 xml:space="preserve">Föderalistische Union Europäischer </w:t>
                          </w:r>
                          <w:r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>Nationalitäten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 xml:space="preserve">ФEДЕРАЛИСТСКИЙ СОЮЗ ЕВРОПЕЙСКИХ НАЦИОНАЛЬНЫХ МЕНЬШИНСТВ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>Union Fédéraliste des Communautés Ethniques Européennes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49CC94F" id="_x0000_t202" coordsize="21600,21600" o:spt="202" path="m0,0l0,21600,21600,21600,21600,0xe">
              <v:stroke joinstyle="miter"/>
              <v:path gradientshapeok="t" o:connecttype="rect"/>
            </v:shapetype>
            <v:shape id="Textfeld_x0020_4" o:spid="_x0000_s1026" type="#_x0000_t202" style="position:absolute;margin-left:344.7pt;margin-top:143.75pt;width:193.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" filled="f" stroked="f">
              <v:textbox inset="0,0,0,0">
                <w:txbxContent>
                  <w:p w:rsidR="00823007" w:rsidRPr="00D934D5" w:rsidRDefault="00823007" w:rsidP="00C71C5F">
                    <w:pPr>
                      <w:spacing w:line="160" w:lineRule="exact"/>
                      <w:jc w:val="right"/>
                      <w:rPr>
                        <w:caps/>
                        <w:color w:val="auto"/>
                        <w:sz w:val="12"/>
                        <w:szCs w:val="12"/>
                      </w:rPr>
                    </w:pP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t xml:space="preserve">Federal Union of European Nationalities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 xml:space="preserve">Föderalistische Union Europäischer </w:t>
                    </w:r>
                    <w:r>
                      <w:rPr>
                        <w:caps/>
                        <w:color w:val="auto"/>
                        <w:sz w:val="12"/>
                        <w:szCs w:val="12"/>
                      </w:rPr>
                      <w:t>Nationalitäten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t xml:space="preserve">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 xml:space="preserve">ФEДЕРАЛИСТСКИЙ СОЮЗ ЕВРОПЕЙСКИХ НАЦИОНАЛЬНЫХ МЕНЬШИНСТВ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>Union Fédéraliste des Communautés Ethniques Européennes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5EF8" w:rsidRPr="00D934D5">
      <w:rPr>
        <w:noProof/>
        <w:color w:val="auto"/>
        <w:lang w:eastAsia="de-DE"/>
      </w:rPr>
      <w:t xml:space="preserve"> </w:t>
    </w:r>
    <w:r w:rsidRPr="00D934D5">
      <w:rPr>
        <w:noProof/>
        <w:color w:val="auto"/>
        <w:lang w:eastAsia="de-DE"/>
      </w:rPr>
      <w:drawing>
        <wp:anchor distT="0" distB="0" distL="114300" distR="114300" simplePos="0" relativeHeight="251659264" behindDoc="1" locked="0" layoutInCell="1" allowOverlap="1" wp14:anchorId="6216D144" wp14:editId="20671930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803654" cy="59664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54" cy="596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16A31"/>
    <w:multiLevelType w:val="hybridMultilevel"/>
    <w:tmpl w:val="0234F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0"/>
    <w:rsid w:val="00003953"/>
    <w:rsid w:val="0000397D"/>
    <w:rsid w:val="0001240A"/>
    <w:rsid w:val="00013BF2"/>
    <w:rsid w:val="00047728"/>
    <w:rsid w:val="00070768"/>
    <w:rsid w:val="00081138"/>
    <w:rsid w:val="000835CA"/>
    <w:rsid w:val="00085943"/>
    <w:rsid w:val="000B020C"/>
    <w:rsid w:val="000C2983"/>
    <w:rsid w:val="000D2AF4"/>
    <w:rsid w:val="000E360C"/>
    <w:rsid w:val="001010A9"/>
    <w:rsid w:val="00105402"/>
    <w:rsid w:val="00134276"/>
    <w:rsid w:val="00134D35"/>
    <w:rsid w:val="001932FF"/>
    <w:rsid w:val="00195164"/>
    <w:rsid w:val="001A2F10"/>
    <w:rsid w:val="001C037B"/>
    <w:rsid w:val="001C7573"/>
    <w:rsid w:val="00247B1D"/>
    <w:rsid w:val="00252133"/>
    <w:rsid w:val="00285EF8"/>
    <w:rsid w:val="00297E30"/>
    <w:rsid w:val="002A323A"/>
    <w:rsid w:val="002B29C7"/>
    <w:rsid w:val="002F04AA"/>
    <w:rsid w:val="003177DC"/>
    <w:rsid w:val="0032329C"/>
    <w:rsid w:val="00340EC5"/>
    <w:rsid w:val="00346B43"/>
    <w:rsid w:val="003D495C"/>
    <w:rsid w:val="00401C20"/>
    <w:rsid w:val="00424F6C"/>
    <w:rsid w:val="0045297F"/>
    <w:rsid w:val="004543D8"/>
    <w:rsid w:val="00454447"/>
    <w:rsid w:val="00471E53"/>
    <w:rsid w:val="00472137"/>
    <w:rsid w:val="004772B7"/>
    <w:rsid w:val="004C6EA5"/>
    <w:rsid w:val="004C7322"/>
    <w:rsid w:val="004F05FC"/>
    <w:rsid w:val="005070B9"/>
    <w:rsid w:val="005219DD"/>
    <w:rsid w:val="005327F9"/>
    <w:rsid w:val="00553D95"/>
    <w:rsid w:val="00572DA5"/>
    <w:rsid w:val="0058524F"/>
    <w:rsid w:val="005A0DA9"/>
    <w:rsid w:val="005B5A8D"/>
    <w:rsid w:val="005D135E"/>
    <w:rsid w:val="00612E41"/>
    <w:rsid w:val="0061342E"/>
    <w:rsid w:val="0063130A"/>
    <w:rsid w:val="0063360C"/>
    <w:rsid w:val="00636C1A"/>
    <w:rsid w:val="0064492C"/>
    <w:rsid w:val="00656E10"/>
    <w:rsid w:val="00671669"/>
    <w:rsid w:val="006910A5"/>
    <w:rsid w:val="006A2449"/>
    <w:rsid w:val="006D0D6E"/>
    <w:rsid w:val="006D6C85"/>
    <w:rsid w:val="006E7A94"/>
    <w:rsid w:val="0071651B"/>
    <w:rsid w:val="00724EE1"/>
    <w:rsid w:val="00725EB6"/>
    <w:rsid w:val="0074055A"/>
    <w:rsid w:val="00753E2A"/>
    <w:rsid w:val="00761174"/>
    <w:rsid w:val="00783FDB"/>
    <w:rsid w:val="00797531"/>
    <w:rsid w:val="007B0C49"/>
    <w:rsid w:val="007D13E9"/>
    <w:rsid w:val="007E547F"/>
    <w:rsid w:val="007F2904"/>
    <w:rsid w:val="00823007"/>
    <w:rsid w:val="00855FFB"/>
    <w:rsid w:val="00875B5E"/>
    <w:rsid w:val="00876CBB"/>
    <w:rsid w:val="008959C4"/>
    <w:rsid w:val="008C33F9"/>
    <w:rsid w:val="008C4A6A"/>
    <w:rsid w:val="008C5194"/>
    <w:rsid w:val="008D3929"/>
    <w:rsid w:val="008D590E"/>
    <w:rsid w:val="008E6AC8"/>
    <w:rsid w:val="009163B9"/>
    <w:rsid w:val="00960BF3"/>
    <w:rsid w:val="00960CBD"/>
    <w:rsid w:val="00961046"/>
    <w:rsid w:val="0097266D"/>
    <w:rsid w:val="0098672C"/>
    <w:rsid w:val="009A0E8D"/>
    <w:rsid w:val="009B32DC"/>
    <w:rsid w:val="009C629D"/>
    <w:rsid w:val="009E7350"/>
    <w:rsid w:val="00A05397"/>
    <w:rsid w:val="00A07B28"/>
    <w:rsid w:val="00A16A42"/>
    <w:rsid w:val="00A31D76"/>
    <w:rsid w:val="00A42648"/>
    <w:rsid w:val="00A6160E"/>
    <w:rsid w:val="00A95052"/>
    <w:rsid w:val="00AB4D75"/>
    <w:rsid w:val="00AE0CB0"/>
    <w:rsid w:val="00B23395"/>
    <w:rsid w:val="00B350E0"/>
    <w:rsid w:val="00B47505"/>
    <w:rsid w:val="00B552D0"/>
    <w:rsid w:val="00B6413B"/>
    <w:rsid w:val="00B75407"/>
    <w:rsid w:val="00BB0D03"/>
    <w:rsid w:val="00BC4D02"/>
    <w:rsid w:val="00BD021E"/>
    <w:rsid w:val="00BF4039"/>
    <w:rsid w:val="00C10B5C"/>
    <w:rsid w:val="00C3726D"/>
    <w:rsid w:val="00C531FC"/>
    <w:rsid w:val="00C53A0D"/>
    <w:rsid w:val="00C563F4"/>
    <w:rsid w:val="00C71C5F"/>
    <w:rsid w:val="00C76384"/>
    <w:rsid w:val="00C81898"/>
    <w:rsid w:val="00CC63D0"/>
    <w:rsid w:val="00CF59A3"/>
    <w:rsid w:val="00D3482F"/>
    <w:rsid w:val="00D35AFB"/>
    <w:rsid w:val="00D417C6"/>
    <w:rsid w:val="00D82744"/>
    <w:rsid w:val="00D934D5"/>
    <w:rsid w:val="00D938D7"/>
    <w:rsid w:val="00D94B3E"/>
    <w:rsid w:val="00DC7710"/>
    <w:rsid w:val="00DD25BE"/>
    <w:rsid w:val="00DF7144"/>
    <w:rsid w:val="00DF72F7"/>
    <w:rsid w:val="00E04E60"/>
    <w:rsid w:val="00E16E99"/>
    <w:rsid w:val="00E34831"/>
    <w:rsid w:val="00E61E9E"/>
    <w:rsid w:val="00E90A29"/>
    <w:rsid w:val="00EA02E8"/>
    <w:rsid w:val="00EA3F7F"/>
    <w:rsid w:val="00EA571F"/>
    <w:rsid w:val="00EA5CC5"/>
    <w:rsid w:val="00EB13CF"/>
    <w:rsid w:val="00F317F2"/>
    <w:rsid w:val="00F35F28"/>
    <w:rsid w:val="00F432A3"/>
    <w:rsid w:val="00F52CBB"/>
    <w:rsid w:val="00F80445"/>
    <w:rsid w:val="00F84FBF"/>
    <w:rsid w:val="00F96F12"/>
    <w:rsid w:val="00FA0EF6"/>
    <w:rsid w:val="00FA2E25"/>
    <w:rsid w:val="00FB3A00"/>
    <w:rsid w:val="00FC04D7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77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FB"/>
    <w:pPr>
      <w:spacing w:line="280" w:lineRule="exact"/>
    </w:pPr>
    <w:rPr>
      <w:rFonts w:ascii="MetaPro-Light" w:hAnsi="MetaPro-Light"/>
      <w:color w:val="4B4B4B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85EF8"/>
    <w:pPr>
      <w:keepNext/>
      <w:spacing w:line="240" w:lineRule="auto"/>
      <w:outlineLvl w:val="1"/>
    </w:pPr>
    <w:rPr>
      <w:rFonts w:ascii="Times" w:eastAsia="Times" w:hAnsi="Times" w:cs="Times New Roman"/>
      <w:b/>
      <w:color w:val="auto"/>
      <w:sz w:val="24"/>
      <w:lang w:val="lv-LV" w:eastAsia="de-DE"/>
    </w:rPr>
  </w:style>
  <w:style w:type="paragraph" w:styleId="Heading3">
    <w:name w:val="heading 3"/>
    <w:basedOn w:val="Normal"/>
    <w:next w:val="Normal"/>
    <w:link w:val="Heading3Char"/>
    <w:qFormat/>
    <w:rsid w:val="00285EF8"/>
    <w:pPr>
      <w:keepNext/>
      <w:spacing w:line="240" w:lineRule="auto"/>
      <w:outlineLvl w:val="2"/>
    </w:pPr>
    <w:rPr>
      <w:rFonts w:ascii="Times" w:eastAsia="Times" w:hAnsi="Times" w:cs="Times New Roman"/>
      <w:color w:val="auto"/>
      <w:sz w:val="24"/>
      <w:u w:val="single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CB0"/>
    <w:pPr>
      <w:tabs>
        <w:tab w:val="center" w:pos="4536"/>
        <w:tab w:val="right" w:pos="9072"/>
      </w:tabs>
      <w:spacing w:line="20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E0CB0"/>
    <w:rPr>
      <w:rFonts w:ascii="MetaPro-Light" w:hAnsi="MetaPro-Light"/>
      <w:color w:val="4A4A49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0D03"/>
    <w:pPr>
      <w:tabs>
        <w:tab w:val="center" w:pos="4536"/>
        <w:tab w:val="right" w:pos="9072"/>
      </w:tabs>
      <w:spacing w:line="200" w:lineRule="exac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B0D03"/>
    <w:rPr>
      <w:rFonts w:ascii="MetaPro-Light" w:hAnsi="MetaPro-Light"/>
      <w:color w:val="4A4A49"/>
      <w:sz w:val="16"/>
      <w:szCs w:val="16"/>
    </w:rPr>
  </w:style>
  <w:style w:type="table" w:styleId="TableGrid">
    <w:name w:val="Table Grid"/>
    <w:basedOn w:val="TableNormal"/>
    <w:uiPriority w:val="39"/>
    <w:rsid w:val="008D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hebung1">
    <w:name w:val="Hervorhebung1"/>
    <w:basedOn w:val="DefaultParagraphFont"/>
    <w:uiPriority w:val="1"/>
    <w:qFormat/>
    <w:rsid w:val="00855FFB"/>
    <w:rPr>
      <w:rFonts w:ascii="MetaPro-Bold" w:hAnsi="MetaPro-Bold"/>
      <w:b w:val="0"/>
      <w:bCs w:val="0"/>
      <w:i w:val="0"/>
      <w:iCs w:val="0"/>
      <w:color w:val="4B4B4B"/>
      <w:sz w:val="20"/>
      <w:szCs w:val="20"/>
    </w:rPr>
  </w:style>
  <w:style w:type="paragraph" w:customStyle="1" w:styleId="BETREFF">
    <w:name w:val="BETREFF"/>
    <w:basedOn w:val="Normal"/>
    <w:qFormat/>
    <w:rsid w:val="00855FFB"/>
    <w:rPr>
      <w:rFonts w:ascii="MetaPro-Bold" w:hAnsi="MetaPro-Bold"/>
      <w:caps/>
      <w:color w:val="004B8C"/>
      <w:sz w:val="28"/>
      <w:szCs w:val="28"/>
    </w:rPr>
  </w:style>
  <w:style w:type="paragraph" w:customStyle="1" w:styleId="Datumsangabe">
    <w:name w:val="Datumsangabe"/>
    <w:basedOn w:val="Normal"/>
    <w:qFormat/>
    <w:rsid w:val="00855FFB"/>
    <w:pPr>
      <w:jc w:val="right"/>
    </w:pPr>
    <w:rPr>
      <w:rFonts w:ascii="MetaSerifPro-Light" w:hAnsi="MetaSerifPro-Light"/>
    </w:rPr>
  </w:style>
  <w:style w:type="paragraph" w:customStyle="1" w:styleId="Flietext">
    <w:name w:val="Fließtext"/>
    <w:basedOn w:val="Normal"/>
    <w:qFormat/>
    <w:rsid w:val="00855FFB"/>
    <w:rPr>
      <w:rFonts w:ascii="MetaSerifPro-Light" w:hAnsi="MetaSerifPro-Light"/>
    </w:rPr>
  </w:style>
  <w:style w:type="paragraph" w:customStyle="1" w:styleId="Adressfeld">
    <w:name w:val="Adressfeld"/>
    <w:basedOn w:val="Normal"/>
    <w:qFormat/>
    <w:rsid w:val="00F52CBB"/>
    <w:rPr>
      <w:rFonts w:ascii="MetaSerifPro-Light" w:hAnsi="MetaSerifPro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52"/>
    <w:rPr>
      <w:rFonts w:ascii="Lucida Grande" w:hAnsi="Lucida Grande" w:cs="Lucida Grande"/>
      <w:color w:val="4B4B4B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85EF8"/>
    <w:rPr>
      <w:rFonts w:ascii="Times" w:eastAsia="Times" w:hAnsi="Times" w:cs="Times New Roman"/>
      <w:b/>
      <w:szCs w:val="20"/>
      <w:lang w:val="lv-LV" w:eastAsia="de-DE"/>
    </w:rPr>
  </w:style>
  <w:style w:type="character" w:customStyle="1" w:styleId="Heading3Char">
    <w:name w:val="Heading 3 Char"/>
    <w:basedOn w:val="DefaultParagraphFont"/>
    <w:link w:val="Heading3"/>
    <w:rsid w:val="00285EF8"/>
    <w:rPr>
      <w:rFonts w:ascii="Times" w:eastAsia="Times" w:hAnsi="Times" w:cs="Times New Roman"/>
      <w:szCs w:val="20"/>
      <w:u w:val="single"/>
      <w:lang w:val="en-US" w:eastAsia="de-DE"/>
    </w:rPr>
  </w:style>
  <w:style w:type="paragraph" w:styleId="Title">
    <w:name w:val="Title"/>
    <w:basedOn w:val="Normal"/>
    <w:link w:val="TitleChar"/>
    <w:qFormat/>
    <w:rsid w:val="00285EF8"/>
    <w:pPr>
      <w:spacing w:line="240" w:lineRule="auto"/>
      <w:jc w:val="center"/>
    </w:pPr>
    <w:rPr>
      <w:rFonts w:ascii="Times" w:eastAsia="Times" w:hAnsi="Times" w:cs="Times New Roman"/>
      <w:b/>
      <w:color w:val="auto"/>
      <w:sz w:val="36"/>
      <w:lang w:val="en-US" w:eastAsia="de-DE"/>
    </w:rPr>
  </w:style>
  <w:style w:type="character" w:customStyle="1" w:styleId="TitleChar">
    <w:name w:val="Title Char"/>
    <w:basedOn w:val="DefaultParagraphFont"/>
    <w:link w:val="Title"/>
    <w:rsid w:val="00285EF8"/>
    <w:rPr>
      <w:rFonts w:ascii="Times" w:eastAsia="Times" w:hAnsi="Times" w:cs="Times New Roman"/>
      <w:b/>
      <w:sz w:val="36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DF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SSD:Users:fuen:Library:Containers:com.apple.mail:Data:Library:Mail%20Downloads:A742644B-28D8-4655-8EFF-20BF40DAA40B:fueorg_fueorg_corporate-design_250915-wordvorlage.dotx" TargetMode="External"/></Relationships>
</file>

<file path=word/theme/theme1.xml><?xml version="1.0" encoding="utf-8"?>
<a:theme xmlns:a="http://schemas.openxmlformats.org/drawingml/2006/main" name="Office-Design">
  <a:themeElements>
    <a:clrScheme name="pat_Colors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A5A00"/>
      </a:accent1>
      <a:accent2>
        <a:srgbClr val="D8D8D8"/>
      </a:accent2>
      <a:accent3>
        <a:srgbClr val="A5A5A5"/>
      </a:accent3>
      <a:accent4>
        <a:srgbClr val="FFC000"/>
      </a:accent4>
      <a:accent5>
        <a:srgbClr val="ED7D31"/>
      </a:accent5>
      <a:accent6>
        <a:srgbClr val="538135"/>
      </a:accent6>
      <a:hlink>
        <a:srgbClr val="000000"/>
      </a:hlink>
      <a:folHlink>
        <a:srgbClr val="000000"/>
      </a:folHlink>
    </a:clrScheme>
    <a:fontScheme name="pat_Fonts">
      <a:majorFont>
        <a:latin typeface="Neo Sans Pro Medium"/>
        <a:ea typeface=""/>
        <a:cs typeface=""/>
      </a:majorFont>
      <a:minorFont>
        <a:latin typeface="Ne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Mac%20SSD:Users:fuen:Library:Containers:com.apple.mail:Data:Library:Mail%20Downloads:A742644B-28D8-4655-8EFF-20BF40DAA40B:fueorg_fueorg_corporate-design_250915-wordvorlage.dotx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p.a.t. GmbH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</dc:creator>
  <cp:keywords/>
  <dc:description/>
  <cp:lastModifiedBy>Microsoft Office User</cp:lastModifiedBy>
  <cp:revision>2</cp:revision>
  <cp:lastPrinted>2017-01-25T12:37:00Z</cp:lastPrinted>
  <dcterms:created xsi:type="dcterms:W3CDTF">2019-01-23T15:21:00Z</dcterms:created>
  <dcterms:modified xsi:type="dcterms:W3CDTF">2019-01-23T15:21:00Z</dcterms:modified>
</cp:coreProperties>
</file>